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9B9AC" w14:textId="77777777" w:rsidR="00BD4BED" w:rsidRDefault="00BD4BED" w:rsidP="00563A04">
      <w:r>
        <w:t xml:space="preserve">                                                                    </w:t>
      </w:r>
    </w:p>
    <w:p w14:paraId="6BDF7AC0" w14:textId="24B05F3C" w:rsidR="00563A04" w:rsidRPr="00563A04" w:rsidRDefault="00BD4BED" w:rsidP="00563A04">
      <w:r>
        <w:t xml:space="preserve">                                                                                                                                                                   Tarih </w:t>
      </w:r>
    </w:p>
    <w:p w14:paraId="61B4A25B" w14:textId="77777777" w:rsidR="00563A04" w:rsidRDefault="00563A04" w:rsidP="00563A04"/>
    <w:p w14:paraId="58934E26" w14:textId="29A378DF" w:rsidR="00591B20" w:rsidRPr="00591B20" w:rsidRDefault="00152ED3" w:rsidP="00591B20">
      <w:pPr>
        <w:tabs>
          <w:tab w:val="left" w:pos="3631"/>
        </w:tabs>
        <w:rPr>
          <w:b/>
        </w:rPr>
      </w:pPr>
      <w:r>
        <w:t xml:space="preserve"> </w:t>
      </w:r>
    </w:p>
    <w:p w14:paraId="2629E8D7" w14:textId="77777777" w:rsidR="00591B20" w:rsidRPr="00591B20" w:rsidRDefault="00591B20" w:rsidP="00591B20">
      <w:pPr>
        <w:tabs>
          <w:tab w:val="left" w:pos="3631"/>
        </w:tabs>
        <w:jc w:val="center"/>
        <w:rPr>
          <w:b/>
        </w:rPr>
      </w:pPr>
      <w:r w:rsidRPr="00591B20">
        <w:rPr>
          <w:b/>
        </w:rPr>
        <w:t>YABANCI DİLLER YÜKSEKOKULU MÜDÜRLÜĞÜNE</w:t>
      </w:r>
    </w:p>
    <w:p w14:paraId="30D63C33" w14:textId="03004764" w:rsidR="00591B20" w:rsidRDefault="00591B20" w:rsidP="00591B20">
      <w:pPr>
        <w:tabs>
          <w:tab w:val="left" w:pos="3631"/>
        </w:tabs>
      </w:pPr>
    </w:p>
    <w:p w14:paraId="3CBF89CA" w14:textId="1B15E8A6" w:rsidR="00E65D06" w:rsidRDefault="00E65D06" w:rsidP="00591B20">
      <w:pPr>
        <w:tabs>
          <w:tab w:val="left" w:pos="3631"/>
        </w:tabs>
      </w:pPr>
    </w:p>
    <w:p w14:paraId="328ADFC1" w14:textId="77777777" w:rsidR="00E65D06" w:rsidRDefault="00E65D06" w:rsidP="00591B20">
      <w:pPr>
        <w:tabs>
          <w:tab w:val="left" w:pos="3631"/>
        </w:tabs>
      </w:pPr>
    </w:p>
    <w:p w14:paraId="5759AF54" w14:textId="35DE2B61" w:rsidR="00394675" w:rsidRDefault="00E65D06" w:rsidP="00D771E3">
      <w:pPr>
        <w:tabs>
          <w:tab w:val="left" w:pos="3631"/>
        </w:tabs>
        <w:jc w:val="both"/>
      </w:pPr>
      <w:r>
        <w:t>………………</w:t>
      </w:r>
      <w:r w:rsidR="00394675">
        <w:t>……………………………………………….</w:t>
      </w:r>
      <w:r>
        <w:t>……………… Fakültesi/Yüksekokulu/Meslek</w:t>
      </w:r>
      <w:r w:rsidR="00394675">
        <w:t xml:space="preserve"> </w:t>
      </w:r>
      <w:r>
        <w:t>Yüksekokulu …………………………………………….. bölümü …………………… numaralı öğrencisiyim. Aşağıda belirtmiş oluğum belgelerin tarafıma verilmesi hususunda</w:t>
      </w:r>
      <w:r w:rsidR="00394675">
        <w:t>;</w:t>
      </w:r>
    </w:p>
    <w:p w14:paraId="16BDC9EC" w14:textId="59C5676A" w:rsidR="00394675" w:rsidRDefault="00394675" w:rsidP="00D771E3">
      <w:pPr>
        <w:tabs>
          <w:tab w:val="left" w:pos="3631"/>
        </w:tabs>
        <w:jc w:val="both"/>
      </w:pPr>
      <w:r>
        <w:t xml:space="preserve">               Bilgilerini ve gereğini arz ederim.</w:t>
      </w:r>
    </w:p>
    <w:p w14:paraId="4EB51597" w14:textId="40E58E06" w:rsidR="00591B20" w:rsidRDefault="00591B20" w:rsidP="00E65D06">
      <w:pPr>
        <w:tabs>
          <w:tab w:val="left" w:pos="3631"/>
        </w:tabs>
        <w:jc w:val="both"/>
      </w:pPr>
    </w:p>
    <w:p w14:paraId="63090B02" w14:textId="1D4233D3" w:rsidR="00591B20" w:rsidRDefault="00591B20" w:rsidP="00591B20">
      <w:pPr>
        <w:tabs>
          <w:tab w:val="left" w:pos="3631"/>
        </w:tabs>
      </w:pPr>
    </w:p>
    <w:p w14:paraId="0FCAF3E1" w14:textId="77FACA7D" w:rsidR="00BD4BED" w:rsidRDefault="00BD4BED" w:rsidP="00591B20">
      <w:pPr>
        <w:tabs>
          <w:tab w:val="left" w:pos="3631"/>
        </w:tabs>
      </w:pPr>
    </w:p>
    <w:p w14:paraId="6C04D61E" w14:textId="77777777" w:rsidR="00BD4BED" w:rsidRDefault="00BD4BED" w:rsidP="00591B20">
      <w:pPr>
        <w:tabs>
          <w:tab w:val="left" w:pos="3631"/>
        </w:tabs>
      </w:pPr>
      <w:r>
        <w:t xml:space="preserve">                                                                                                                                               </w:t>
      </w:r>
    </w:p>
    <w:p w14:paraId="6B370FC0" w14:textId="442E1B44" w:rsidR="00BD4BED" w:rsidRDefault="00BD4BED" w:rsidP="00591B20">
      <w:pPr>
        <w:tabs>
          <w:tab w:val="left" w:pos="3631"/>
        </w:tabs>
      </w:pPr>
      <w:r>
        <w:t xml:space="preserve">                                                                                                                                              Adı Soyadı</w:t>
      </w:r>
    </w:p>
    <w:p w14:paraId="396BACA4" w14:textId="2553E163" w:rsidR="00BD4BED" w:rsidRDefault="00BD4BED" w:rsidP="00591B20">
      <w:pPr>
        <w:tabs>
          <w:tab w:val="left" w:pos="3631"/>
        </w:tabs>
      </w:pPr>
      <w:r>
        <w:t xml:space="preserve">                                                                                                                                                    İmza</w:t>
      </w:r>
    </w:p>
    <w:p w14:paraId="1DFA573A" w14:textId="27F111C1" w:rsidR="00BD4BED" w:rsidRDefault="00BD4BED" w:rsidP="00591B20">
      <w:pPr>
        <w:tabs>
          <w:tab w:val="left" w:pos="3631"/>
        </w:tabs>
      </w:pPr>
    </w:p>
    <w:p w14:paraId="6642F01A" w14:textId="3102113A" w:rsidR="00BD4BED" w:rsidRDefault="00BD4BED" w:rsidP="00591B20">
      <w:pPr>
        <w:tabs>
          <w:tab w:val="left" w:pos="3631"/>
        </w:tabs>
      </w:pPr>
    </w:p>
    <w:p w14:paraId="202D53B6" w14:textId="40209E56" w:rsidR="00BD4BED" w:rsidRPr="00591B20" w:rsidRDefault="00BD4BED" w:rsidP="00BD4BED">
      <w:pPr>
        <w:tabs>
          <w:tab w:val="left" w:pos="3631"/>
        </w:tabs>
        <w:rPr>
          <w:b/>
          <w:u w:val="single"/>
        </w:rPr>
      </w:pPr>
      <w:r>
        <w:rPr>
          <w:b/>
          <w:u w:val="single"/>
        </w:rPr>
        <w:t>Adres:</w:t>
      </w:r>
    </w:p>
    <w:p w14:paraId="5DF76ECB" w14:textId="77777777" w:rsidR="00BD4BED" w:rsidRDefault="00BD4BED" w:rsidP="00591B20">
      <w:pPr>
        <w:tabs>
          <w:tab w:val="left" w:pos="3631"/>
        </w:tabs>
      </w:pPr>
    </w:p>
    <w:p w14:paraId="375BBA9C" w14:textId="67CA7BAC" w:rsidR="00BD4BED" w:rsidRPr="00BD4BED" w:rsidRDefault="00BD4BED" w:rsidP="00591B20">
      <w:pPr>
        <w:tabs>
          <w:tab w:val="left" w:pos="3631"/>
        </w:tabs>
        <w:rPr>
          <w:b/>
          <w:bCs/>
          <w:u w:val="single"/>
        </w:rPr>
      </w:pPr>
      <w:r w:rsidRPr="00BD4BED">
        <w:rPr>
          <w:b/>
          <w:bCs/>
          <w:u w:val="single"/>
        </w:rPr>
        <w:t>Telefon:</w:t>
      </w:r>
    </w:p>
    <w:p w14:paraId="495CDBE1" w14:textId="0A6C2274" w:rsidR="00BD4BED" w:rsidRDefault="00BD4BED" w:rsidP="00591B20">
      <w:pPr>
        <w:tabs>
          <w:tab w:val="left" w:pos="3631"/>
        </w:tabs>
      </w:pPr>
    </w:p>
    <w:p w14:paraId="71727C34" w14:textId="77777777" w:rsidR="00BD4BED" w:rsidRDefault="00BD4BED" w:rsidP="00591B20">
      <w:pPr>
        <w:tabs>
          <w:tab w:val="left" w:pos="3631"/>
        </w:tabs>
      </w:pPr>
    </w:p>
    <w:p w14:paraId="5A8221FE" w14:textId="77777777" w:rsidR="00BD4BED" w:rsidRDefault="00BD4BED" w:rsidP="00591B20">
      <w:pPr>
        <w:tabs>
          <w:tab w:val="left" w:pos="3631"/>
        </w:tabs>
      </w:pPr>
      <w:r>
        <w:t xml:space="preserve">          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537"/>
      </w:tblGrid>
      <w:tr w:rsidR="00591B20" w:rsidRPr="00591B20" w14:paraId="54F811C9" w14:textId="77777777" w:rsidTr="00047344">
        <w:tc>
          <w:tcPr>
            <w:tcW w:w="675" w:type="dxa"/>
          </w:tcPr>
          <w:p w14:paraId="40E49F4A" w14:textId="57C075D6" w:rsidR="00591B20" w:rsidRPr="00591B20" w:rsidRDefault="00394675" w:rsidP="00591B20">
            <w:pPr>
              <w:tabs>
                <w:tab w:val="left" w:pos="3631"/>
              </w:tabs>
            </w:pPr>
            <w:r w:rsidRPr="00591B2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499A12" wp14:editId="4F96AD99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-19685</wp:posOffset>
                      </wp:positionV>
                      <wp:extent cx="228600" cy="219710"/>
                      <wp:effectExtent l="5080" t="6985" r="13970" b="11430"/>
                      <wp:wrapNone/>
                      <wp:docPr id="6" name="Dikdörtgen: Eğimli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71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27AADF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Dikdörtgen: Eğimli 6" o:spid="_x0000_s1026" type="#_x0000_t84" style="position:absolute;margin-left:1.6pt;margin-top:-1.55pt;width:18pt;height:1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"/>
                  </w:pict>
                </mc:Fallback>
              </mc:AlternateContent>
            </w:r>
          </w:p>
          <w:p w14:paraId="1DBFACD5" w14:textId="3F205DEF" w:rsidR="00591B20" w:rsidRPr="00591B20" w:rsidRDefault="00591B20" w:rsidP="00591B20">
            <w:pPr>
              <w:tabs>
                <w:tab w:val="left" w:pos="3631"/>
              </w:tabs>
            </w:pPr>
          </w:p>
        </w:tc>
        <w:tc>
          <w:tcPr>
            <w:tcW w:w="8537" w:type="dxa"/>
          </w:tcPr>
          <w:p w14:paraId="5D561DC6" w14:textId="7A53543F" w:rsidR="00591B20" w:rsidRPr="00591B20" w:rsidRDefault="00110588" w:rsidP="00591B20">
            <w:pPr>
              <w:tabs>
                <w:tab w:val="left" w:pos="3631"/>
              </w:tabs>
              <w:rPr>
                <w:b/>
              </w:rPr>
            </w:pPr>
            <w:r>
              <w:rPr>
                <w:b/>
              </w:rPr>
              <w:t>Başarı Durum Belgesi</w:t>
            </w:r>
          </w:p>
          <w:p w14:paraId="4D62738F" w14:textId="69D3ECB2" w:rsidR="00591B20" w:rsidRPr="00591B20" w:rsidRDefault="00591B20" w:rsidP="00591B20">
            <w:pPr>
              <w:tabs>
                <w:tab w:val="left" w:pos="3631"/>
              </w:tabs>
            </w:pPr>
          </w:p>
        </w:tc>
      </w:tr>
      <w:tr w:rsidR="00591B20" w:rsidRPr="00591B20" w14:paraId="59247258" w14:textId="77777777" w:rsidTr="00047344">
        <w:tc>
          <w:tcPr>
            <w:tcW w:w="675" w:type="dxa"/>
          </w:tcPr>
          <w:p w14:paraId="4BCF27E2" w14:textId="2EB27BAE" w:rsidR="00591B20" w:rsidRPr="00591B20" w:rsidRDefault="00591B20" w:rsidP="00591B20">
            <w:pPr>
              <w:tabs>
                <w:tab w:val="left" w:pos="3631"/>
              </w:tabs>
            </w:pPr>
            <w:r w:rsidRPr="00591B2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A88545" wp14:editId="6A6F6CEE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-10160</wp:posOffset>
                      </wp:positionV>
                      <wp:extent cx="228600" cy="219710"/>
                      <wp:effectExtent l="5080" t="12700" r="13970" b="5715"/>
                      <wp:wrapNone/>
                      <wp:docPr id="5" name="Dikdörtgen: Eğimli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71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C4CC6" id="Dikdörtgen: Eğimli 5" o:spid="_x0000_s1026" type="#_x0000_t84" style="position:absolute;margin-left:2.05pt;margin-top:-.8pt;width:18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"/>
                  </w:pict>
                </mc:Fallback>
              </mc:AlternateContent>
            </w:r>
          </w:p>
        </w:tc>
        <w:tc>
          <w:tcPr>
            <w:tcW w:w="8537" w:type="dxa"/>
          </w:tcPr>
          <w:p w14:paraId="6539D71A" w14:textId="28C71011" w:rsidR="00591B20" w:rsidRPr="00591B20" w:rsidRDefault="00110588" w:rsidP="00591B20">
            <w:pPr>
              <w:tabs>
                <w:tab w:val="left" w:pos="3631"/>
              </w:tabs>
              <w:rPr>
                <w:b/>
              </w:rPr>
            </w:pPr>
            <w:r>
              <w:rPr>
                <w:b/>
              </w:rPr>
              <w:t>Yıl İçi Sınav notları</w:t>
            </w:r>
          </w:p>
          <w:p w14:paraId="042D4E60" w14:textId="77C01EEF" w:rsidR="00591B20" w:rsidRPr="00591B20" w:rsidRDefault="00591B20" w:rsidP="00591B20">
            <w:pPr>
              <w:tabs>
                <w:tab w:val="left" w:pos="3631"/>
              </w:tabs>
            </w:pPr>
          </w:p>
        </w:tc>
      </w:tr>
      <w:tr w:rsidR="00591B20" w:rsidRPr="00591B20" w14:paraId="1690B995" w14:textId="77777777" w:rsidTr="00047344">
        <w:tc>
          <w:tcPr>
            <w:tcW w:w="675" w:type="dxa"/>
          </w:tcPr>
          <w:p w14:paraId="66438005" w14:textId="6AF35295" w:rsidR="00591B20" w:rsidRPr="00591B20" w:rsidRDefault="00591B20" w:rsidP="00591B20">
            <w:pPr>
              <w:tabs>
                <w:tab w:val="left" w:pos="3631"/>
              </w:tabs>
            </w:pPr>
            <w:bookmarkStart w:id="0" w:name="_GoBack"/>
            <w:r w:rsidRPr="00591B2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0D9504" wp14:editId="2FF805AF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4445</wp:posOffset>
                      </wp:positionV>
                      <wp:extent cx="228600" cy="219710"/>
                      <wp:effectExtent l="5080" t="8255" r="13970" b="10160"/>
                      <wp:wrapNone/>
                      <wp:docPr id="4" name="Dikdörtgen: Eğimli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71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3995BA" id="Dikdörtgen: Eğimli 4" o:spid="_x0000_s1026" type="#_x0000_t84" style="position:absolute;margin-left:1.9pt;margin-top:.35pt;width:18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"/>
                  </w:pict>
                </mc:Fallback>
              </mc:AlternateContent>
            </w:r>
            <w:bookmarkEnd w:id="0"/>
          </w:p>
        </w:tc>
        <w:tc>
          <w:tcPr>
            <w:tcW w:w="8537" w:type="dxa"/>
          </w:tcPr>
          <w:p w14:paraId="469328CA" w14:textId="2D5795F3" w:rsidR="00591B20" w:rsidRPr="00591B20" w:rsidRDefault="00E65D06" w:rsidP="00591B20">
            <w:pPr>
              <w:tabs>
                <w:tab w:val="left" w:pos="3631"/>
              </w:tabs>
              <w:rPr>
                <w:b/>
              </w:rPr>
            </w:pPr>
            <w:r>
              <w:rPr>
                <w:b/>
              </w:rPr>
              <w:t>Devam/Devamsızlık Durumu Bilgisi</w:t>
            </w:r>
          </w:p>
        </w:tc>
      </w:tr>
    </w:tbl>
    <w:p w14:paraId="492C47B2" w14:textId="77777777" w:rsidR="00591B20" w:rsidRPr="00591B20" w:rsidRDefault="00591B20" w:rsidP="00591B20">
      <w:pPr>
        <w:tabs>
          <w:tab w:val="left" w:pos="3631"/>
        </w:tabs>
      </w:pPr>
    </w:p>
    <w:p w14:paraId="39164A1B" w14:textId="77777777" w:rsidR="00E65D06" w:rsidRDefault="00E65D06" w:rsidP="00591B20">
      <w:pPr>
        <w:tabs>
          <w:tab w:val="left" w:pos="3631"/>
        </w:tabs>
        <w:rPr>
          <w:b/>
          <w:u w:val="single"/>
        </w:rPr>
      </w:pPr>
    </w:p>
    <w:p w14:paraId="6FDBF7CD" w14:textId="781FB917" w:rsidR="00E65D06" w:rsidRDefault="00E65D06" w:rsidP="00591B20">
      <w:pPr>
        <w:tabs>
          <w:tab w:val="left" w:pos="3631"/>
        </w:tabs>
        <w:rPr>
          <w:b/>
          <w:u w:val="single"/>
        </w:rPr>
      </w:pPr>
    </w:p>
    <w:p w14:paraId="740CACF3" w14:textId="77777777" w:rsidR="00BD4BED" w:rsidRDefault="00BD4BED" w:rsidP="00591B20">
      <w:pPr>
        <w:tabs>
          <w:tab w:val="left" w:pos="3631"/>
        </w:tabs>
        <w:rPr>
          <w:b/>
          <w:u w:val="single"/>
        </w:rPr>
      </w:pPr>
    </w:p>
    <w:p w14:paraId="71A8C963" w14:textId="77777777" w:rsidR="00591B20" w:rsidRPr="00591B20" w:rsidRDefault="00591B20" w:rsidP="00591B20">
      <w:pPr>
        <w:tabs>
          <w:tab w:val="left" w:pos="3631"/>
        </w:tabs>
      </w:pPr>
      <w:r w:rsidRPr="00591B20">
        <w:t xml:space="preserve">                                                                                                                              </w:t>
      </w:r>
      <w:r w:rsidRPr="00591B20">
        <w:tab/>
      </w:r>
    </w:p>
    <w:p w14:paraId="65F223DD" w14:textId="27C6B042" w:rsidR="00152ED3" w:rsidRDefault="00152ED3" w:rsidP="00563A04">
      <w:pPr>
        <w:tabs>
          <w:tab w:val="left" w:pos="3631"/>
        </w:tabs>
      </w:pPr>
      <w:r>
        <w:tab/>
      </w:r>
    </w:p>
    <w:sectPr w:rsidR="00152ED3" w:rsidSect="009822E2">
      <w:headerReference w:type="default" r:id="rId6"/>
      <w:footerReference w:type="default" r:id="rId7"/>
      <w:pgSz w:w="12240" w:h="15840"/>
      <w:pgMar w:top="1440" w:right="1440" w:bottom="1440" w:left="1440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13278" w14:textId="77777777" w:rsidR="00EC1767" w:rsidRDefault="00EC1767" w:rsidP="00517656">
      <w:r>
        <w:separator/>
      </w:r>
    </w:p>
  </w:endnote>
  <w:endnote w:type="continuationSeparator" w:id="0">
    <w:p w14:paraId="3DCD80F5" w14:textId="77777777" w:rsidR="00EC1767" w:rsidRDefault="00EC1767" w:rsidP="0051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065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1"/>
      <w:gridCol w:w="5297"/>
      <w:gridCol w:w="1417"/>
    </w:tblGrid>
    <w:tr w:rsidR="009822E2" w:rsidRPr="009822E2" w14:paraId="4E2DEDDF" w14:textId="77777777" w:rsidTr="009822E2">
      <w:tc>
        <w:tcPr>
          <w:tcW w:w="8648" w:type="dxa"/>
          <w:gridSpan w:val="2"/>
        </w:tcPr>
        <w:p w14:paraId="0D011272" w14:textId="77777777" w:rsidR="009822E2" w:rsidRPr="009822E2" w:rsidRDefault="009822E2">
          <w:pPr>
            <w:pStyle w:val="AltBilgi"/>
            <w:rPr>
              <w:sz w:val="16"/>
              <w:szCs w:val="16"/>
            </w:rPr>
          </w:pPr>
          <w:r w:rsidRPr="009822E2">
            <w:rPr>
              <w:sz w:val="16"/>
              <w:szCs w:val="16"/>
            </w:rPr>
            <w:t>MUĞLA SITKI KOÇMAN ÜNİVERSİTESİ KÖTEKLİ KAMPÜSÜ</w:t>
          </w:r>
        </w:p>
      </w:tc>
      <w:tc>
        <w:tcPr>
          <w:tcW w:w="1417" w:type="dxa"/>
          <w:vMerge w:val="restart"/>
        </w:tcPr>
        <w:p w14:paraId="7D2D4E9E" w14:textId="77777777" w:rsidR="009822E2" w:rsidRPr="009822E2" w:rsidRDefault="00D5484E">
          <w:pPr>
            <w:pStyle w:val="AltBilgi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tr-TR"/>
            </w:rPr>
            <w:drawing>
              <wp:inline distT="0" distB="0" distL="0" distR="0" wp14:anchorId="34063FA0" wp14:editId="6EC3A3DB">
                <wp:extent cx="720000" cy="720000"/>
                <wp:effectExtent l="0" t="0" r="4445" b="4445"/>
                <wp:docPr id="970876118" name="Picture 4" descr="A qr code on a white backgroun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70876118" name="Picture 4" descr="A qr code on a white background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822E2" w:rsidRPr="009822E2" w14:paraId="31A52CB3" w14:textId="77777777" w:rsidTr="009822E2">
      <w:tc>
        <w:tcPr>
          <w:tcW w:w="8648" w:type="dxa"/>
          <w:gridSpan w:val="2"/>
        </w:tcPr>
        <w:p w14:paraId="530B6232" w14:textId="77777777" w:rsidR="009822E2" w:rsidRPr="009822E2" w:rsidRDefault="009822E2">
          <w:pPr>
            <w:pStyle w:val="AltBilgi"/>
            <w:rPr>
              <w:sz w:val="16"/>
              <w:szCs w:val="16"/>
            </w:rPr>
          </w:pPr>
          <w:r w:rsidRPr="009822E2">
            <w:rPr>
              <w:sz w:val="16"/>
              <w:szCs w:val="16"/>
            </w:rPr>
            <w:t>KÖTEKLİ/MENTEŞE/MUĞLA</w:t>
          </w:r>
        </w:p>
      </w:tc>
      <w:tc>
        <w:tcPr>
          <w:tcW w:w="1417" w:type="dxa"/>
          <w:vMerge/>
        </w:tcPr>
        <w:p w14:paraId="76C2FE5D" w14:textId="77777777" w:rsidR="009822E2" w:rsidRPr="009822E2" w:rsidRDefault="009822E2">
          <w:pPr>
            <w:pStyle w:val="AltBilgi"/>
            <w:rPr>
              <w:sz w:val="16"/>
              <w:szCs w:val="16"/>
            </w:rPr>
          </w:pPr>
        </w:p>
      </w:tc>
    </w:tr>
    <w:tr w:rsidR="009822E2" w:rsidRPr="009822E2" w14:paraId="64722BB2" w14:textId="77777777" w:rsidTr="009822E2">
      <w:tc>
        <w:tcPr>
          <w:tcW w:w="3351" w:type="dxa"/>
        </w:tcPr>
        <w:p w14:paraId="28B08CB2" w14:textId="77777777" w:rsidR="009822E2" w:rsidRPr="009822E2" w:rsidRDefault="009822E2">
          <w:pPr>
            <w:pStyle w:val="AltBilgi"/>
            <w:rPr>
              <w:sz w:val="16"/>
              <w:szCs w:val="16"/>
            </w:rPr>
          </w:pPr>
          <w:r w:rsidRPr="009822E2">
            <w:rPr>
              <w:sz w:val="16"/>
              <w:szCs w:val="16"/>
            </w:rPr>
            <w:t>Telefon No: 0 252 211 12 86</w:t>
          </w:r>
        </w:p>
      </w:tc>
      <w:tc>
        <w:tcPr>
          <w:tcW w:w="5297" w:type="dxa"/>
        </w:tcPr>
        <w:p w14:paraId="18124EF3" w14:textId="77777777" w:rsidR="009822E2" w:rsidRPr="009822E2" w:rsidRDefault="009822E2">
          <w:pPr>
            <w:pStyle w:val="AltBilgi"/>
            <w:rPr>
              <w:sz w:val="16"/>
              <w:szCs w:val="16"/>
            </w:rPr>
          </w:pPr>
          <w:r w:rsidRPr="009822E2">
            <w:rPr>
              <w:sz w:val="16"/>
              <w:szCs w:val="16"/>
            </w:rPr>
            <w:t>Faks No: 0 252 21 12 87</w:t>
          </w:r>
        </w:p>
      </w:tc>
      <w:tc>
        <w:tcPr>
          <w:tcW w:w="1417" w:type="dxa"/>
          <w:vMerge/>
        </w:tcPr>
        <w:p w14:paraId="116B824B" w14:textId="77777777" w:rsidR="009822E2" w:rsidRPr="009822E2" w:rsidRDefault="009822E2">
          <w:pPr>
            <w:pStyle w:val="AltBilgi"/>
            <w:rPr>
              <w:sz w:val="16"/>
              <w:szCs w:val="16"/>
            </w:rPr>
          </w:pPr>
        </w:p>
      </w:tc>
    </w:tr>
    <w:tr w:rsidR="009822E2" w:rsidRPr="009822E2" w14:paraId="72848E87" w14:textId="77777777" w:rsidTr="009822E2">
      <w:tc>
        <w:tcPr>
          <w:tcW w:w="3351" w:type="dxa"/>
        </w:tcPr>
        <w:p w14:paraId="0B032B34" w14:textId="77777777" w:rsidR="009822E2" w:rsidRPr="009822E2" w:rsidRDefault="009822E2">
          <w:pPr>
            <w:pStyle w:val="AltBilgi"/>
            <w:rPr>
              <w:sz w:val="16"/>
              <w:szCs w:val="16"/>
            </w:rPr>
          </w:pPr>
          <w:proofErr w:type="gramStart"/>
          <w:r w:rsidRPr="009822E2">
            <w:rPr>
              <w:sz w:val="16"/>
              <w:szCs w:val="16"/>
            </w:rPr>
            <w:t>e</w:t>
          </w:r>
          <w:proofErr w:type="gramEnd"/>
          <w:r w:rsidRPr="009822E2">
            <w:rPr>
              <w:sz w:val="16"/>
              <w:szCs w:val="16"/>
            </w:rPr>
            <w:t xml:space="preserve">-Posta: </w:t>
          </w:r>
          <w:hyperlink r:id="rId2" w:history="1">
            <w:r w:rsidRPr="009822E2">
              <w:rPr>
                <w:rStyle w:val="Kpr"/>
                <w:sz w:val="16"/>
                <w:szCs w:val="16"/>
              </w:rPr>
              <w:t>ydyo@mu.edu.tr</w:t>
            </w:r>
          </w:hyperlink>
          <w:r w:rsidRPr="009822E2">
            <w:rPr>
              <w:sz w:val="16"/>
              <w:szCs w:val="16"/>
            </w:rPr>
            <w:t xml:space="preserve"> </w:t>
          </w:r>
        </w:p>
      </w:tc>
      <w:tc>
        <w:tcPr>
          <w:tcW w:w="5297" w:type="dxa"/>
        </w:tcPr>
        <w:p w14:paraId="139D0DB6" w14:textId="77777777" w:rsidR="009822E2" w:rsidRPr="009822E2" w:rsidRDefault="009822E2">
          <w:pPr>
            <w:pStyle w:val="AltBilgi"/>
            <w:rPr>
              <w:sz w:val="16"/>
              <w:szCs w:val="16"/>
            </w:rPr>
          </w:pPr>
          <w:r w:rsidRPr="009822E2">
            <w:rPr>
              <w:sz w:val="16"/>
              <w:szCs w:val="16"/>
            </w:rPr>
            <w:t>İnternet Adresi: ydyo.mu.edu.tr</w:t>
          </w:r>
        </w:p>
      </w:tc>
      <w:tc>
        <w:tcPr>
          <w:tcW w:w="1417" w:type="dxa"/>
          <w:vMerge/>
        </w:tcPr>
        <w:p w14:paraId="0B23ABDA" w14:textId="77777777" w:rsidR="009822E2" w:rsidRPr="009822E2" w:rsidRDefault="009822E2">
          <w:pPr>
            <w:pStyle w:val="AltBilgi"/>
            <w:rPr>
              <w:sz w:val="16"/>
              <w:szCs w:val="16"/>
            </w:rPr>
          </w:pPr>
        </w:p>
      </w:tc>
    </w:tr>
    <w:tr w:rsidR="009822E2" w:rsidRPr="009822E2" w14:paraId="5A32D008" w14:textId="77777777" w:rsidTr="009822E2">
      <w:tc>
        <w:tcPr>
          <w:tcW w:w="3351" w:type="dxa"/>
        </w:tcPr>
        <w:p w14:paraId="625CC40E" w14:textId="77777777" w:rsidR="009822E2" w:rsidRPr="009822E2" w:rsidRDefault="009822E2">
          <w:pPr>
            <w:pStyle w:val="AltBilgi"/>
            <w:rPr>
              <w:sz w:val="16"/>
              <w:szCs w:val="16"/>
            </w:rPr>
          </w:pPr>
          <w:r w:rsidRPr="009822E2">
            <w:rPr>
              <w:sz w:val="16"/>
              <w:szCs w:val="16"/>
            </w:rPr>
            <w:t xml:space="preserve">Kep Adresi: </w:t>
          </w:r>
        </w:p>
      </w:tc>
      <w:tc>
        <w:tcPr>
          <w:tcW w:w="5297" w:type="dxa"/>
        </w:tcPr>
        <w:p w14:paraId="1BDA4666" w14:textId="77777777" w:rsidR="009822E2" w:rsidRPr="009822E2" w:rsidRDefault="009822E2">
          <w:pPr>
            <w:pStyle w:val="AltBilgi"/>
            <w:rPr>
              <w:sz w:val="16"/>
              <w:szCs w:val="16"/>
            </w:rPr>
          </w:pPr>
          <w:r w:rsidRPr="009822E2">
            <w:rPr>
              <w:sz w:val="16"/>
              <w:szCs w:val="16"/>
            </w:rPr>
            <w:t>muglaskuniversitesi@hs01.kep.tr</w:t>
          </w:r>
        </w:p>
      </w:tc>
      <w:tc>
        <w:tcPr>
          <w:tcW w:w="1417" w:type="dxa"/>
          <w:vMerge/>
        </w:tcPr>
        <w:p w14:paraId="1FCB6D74" w14:textId="77777777" w:rsidR="009822E2" w:rsidRPr="009822E2" w:rsidRDefault="009822E2">
          <w:pPr>
            <w:pStyle w:val="AltBilgi"/>
            <w:rPr>
              <w:sz w:val="16"/>
              <w:szCs w:val="16"/>
            </w:rPr>
          </w:pPr>
        </w:p>
      </w:tc>
    </w:tr>
  </w:tbl>
  <w:p w14:paraId="6A63BB64" w14:textId="77777777" w:rsidR="00C9024C" w:rsidRDefault="00C9024C" w:rsidP="009822E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FE68D" w14:textId="77777777" w:rsidR="00EC1767" w:rsidRDefault="00EC1767" w:rsidP="00517656">
      <w:r>
        <w:separator/>
      </w:r>
    </w:p>
  </w:footnote>
  <w:footnote w:type="continuationSeparator" w:id="0">
    <w:p w14:paraId="6EB993F3" w14:textId="77777777" w:rsidR="00EC1767" w:rsidRDefault="00EC1767" w:rsidP="00517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382" w:type="pct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7"/>
      <w:gridCol w:w="6954"/>
      <w:gridCol w:w="1844"/>
    </w:tblGrid>
    <w:tr w:rsidR="00C22BBD" w:rsidRPr="00C22BBD" w14:paraId="49F4CFC9" w14:textId="77777777" w:rsidTr="00C22BBD">
      <w:tc>
        <w:tcPr>
          <w:tcW w:w="634" w:type="pct"/>
          <w:vMerge w:val="restart"/>
        </w:tcPr>
        <w:p w14:paraId="29143DBD" w14:textId="72B9C78D" w:rsidR="00C22BBD" w:rsidRPr="00C22BBD" w:rsidRDefault="00365093" w:rsidP="00D73DF8">
          <w:pPr>
            <w:pStyle w:val="stBilgi"/>
            <w:rPr>
              <w:rFonts w:ascii="Times New Roman" w:hAnsi="Times New Roman" w:cs="Times New Roman"/>
              <w:noProof/>
            </w:rPr>
          </w:pPr>
          <w:r>
            <w:rPr>
              <w:rFonts w:ascii="Times New Roman" w:hAnsi="Times New Roman" w:cs="Times New Roman"/>
              <w:noProof/>
            </w:rPr>
            <w:fldChar w:fldCharType="begin"/>
          </w:r>
          <w:r>
            <w:rPr>
              <w:rFonts w:ascii="Times New Roman" w:hAnsi="Times New Roman" w:cs="Times New Roman"/>
              <w:noProof/>
            </w:rPr>
            <w:instrText xml:space="preserve"> USERADDRESS  \* MERGEFORMAT </w:instrText>
          </w:r>
          <w:r>
            <w:rPr>
              <w:rFonts w:ascii="Times New Roman" w:hAnsi="Times New Roman" w:cs="Times New Roman"/>
              <w:noProof/>
            </w:rPr>
            <w:fldChar w:fldCharType="end"/>
          </w:r>
          <w:r w:rsidR="00C22BBD" w:rsidRPr="00C22BBD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26EDA644" wp14:editId="0610358E">
                <wp:extent cx="660400" cy="1066800"/>
                <wp:effectExtent l="0" t="0" r="0" b="0"/>
                <wp:docPr id="1483039278" name="Picture 1" descr="A logo of a stat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3039278" name="Picture 1" descr="A logo of a stat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400" cy="106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1" w:type="pct"/>
        </w:tcPr>
        <w:p w14:paraId="08914DC9" w14:textId="77777777" w:rsidR="00C22BBD" w:rsidRPr="00C22BBD" w:rsidRDefault="00C22BBD" w:rsidP="00C22BBD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915" w:type="pct"/>
        </w:tcPr>
        <w:p w14:paraId="4961D9FE" w14:textId="77777777" w:rsidR="00C22BBD" w:rsidRPr="00C22BBD" w:rsidRDefault="00C22BBD">
          <w:pPr>
            <w:pStyle w:val="stBilgi"/>
            <w:rPr>
              <w:rFonts w:ascii="Times New Roman" w:hAnsi="Times New Roman" w:cs="Times New Roman"/>
            </w:rPr>
          </w:pPr>
        </w:p>
      </w:tc>
    </w:tr>
    <w:tr w:rsidR="00C22BBD" w:rsidRPr="00C22BBD" w14:paraId="254E07E0" w14:textId="77777777" w:rsidTr="00C22BBD">
      <w:tc>
        <w:tcPr>
          <w:tcW w:w="634" w:type="pct"/>
          <w:vMerge/>
        </w:tcPr>
        <w:p w14:paraId="4FD42065" w14:textId="77777777" w:rsidR="00C22BBD" w:rsidRPr="00C22BBD" w:rsidRDefault="00C22BBD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3451" w:type="pct"/>
        </w:tcPr>
        <w:p w14:paraId="17EB9C62" w14:textId="77777777" w:rsidR="00C22BBD" w:rsidRPr="00C22BBD" w:rsidRDefault="00C22BBD" w:rsidP="00C22BBD">
          <w:pPr>
            <w:pStyle w:val="stBilgi"/>
            <w:jc w:val="center"/>
            <w:rPr>
              <w:rFonts w:ascii="Times New Roman" w:hAnsi="Times New Roman" w:cs="Times New Roman"/>
            </w:rPr>
          </w:pPr>
          <w:r w:rsidRPr="00C22BBD">
            <w:rPr>
              <w:rFonts w:ascii="Times New Roman" w:hAnsi="Times New Roman" w:cs="Times New Roman"/>
            </w:rPr>
            <w:t>T.C.</w:t>
          </w:r>
        </w:p>
      </w:tc>
      <w:tc>
        <w:tcPr>
          <w:tcW w:w="915" w:type="pct"/>
          <w:vMerge w:val="restart"/>
        </w:tcPr>
        <w:p w14:paraId="44DB1F56" w14:textId="77777777" w:rsidR="00C22BBD" w:rsidRPr="00C22BBD" w:rsidRDefault="00C22BBD">
          <w:pPr>
            <w:pStyle w:val="stBilgi"/>
            <w:rPr>
              <w:rFonts w:ascii="Times New Roman" w:hAnsi="Times New Roman" w:cs="Times New Roman"/>
            </w:rPr>
          </w:pPr>
          <w:r w:rsidRPr="00C22BBD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6E33A90" wp14:editId="464A8612">
                <wp:extent cx="1002454" cy="405908"/>
                <wp:effectExtent l="0" t="0" r="1270" b="635"/>
                <wp:docPr id="1278648846" name="Picture 2" descr="A logo with text on i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78648846" name="Picture 2" descr="A logo with text on it&#10;&#10;Description automatically generated with medium confidenc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999" cy="447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22BBD" w:rsidRPr="00C22BBD" w14:paraId="2D825138" w14:textId="77777777" w:rsidTr="00C22BBD">
      <w:tc>
        <w:tcPr>
          <w:tcW w:w="634" w:type="pct"/>
          <w:vMerge/>
        </w:tcPr>
        <w:p w14:paraId="3D90E9DA" w14:textId="77777777" w:rsidR="00C22BBD" w:rsidRPr="00C22BBD" w:rsidRDefault="00C22BBD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3451" w:type="pct"/>
        </w:tcPr>
        <w:p w14:paraId="7B6822FD" w14:textId="77777777" w:rsidR="00C22BBD" w:rsidRPr="00C22BBD" w:rsidRDefault="00C22BBD" w:rsidP="00C22BBD">
          <w:pPr>
            <w:pStyle w:val="stBilgi"/>
            <w:jc w:val="center"/>
            <w:rPr>
              <w:rFonts w:ascii="Times New Roman" w:hAnsi="Times New Roman" w:cs="Times New Roman"/>
            </w:rPr>
          </w:pPr>
          <w:r w:rsidRPr="00C22BBD">
            <w:rPr>
              <w:rFonts w:ascii="Times New Roman" w:hAnsi="Times New Roman" w:cs="Times New Roman"/>
            </w:rPr>
            <w:t>MUĞLA SITKI KOÇMAN ÜNİVERİSTESİ REKTÖRLÜĞÜ</w:t>
          </w:r>
        </w:p>
      </w:tc>
      <w:tc>
        <w:tcPr>
          <w:tcW w:w="915" w:type="pct"/>
          <w:vMerge/>
        </w:tcPr>
        <w:p w14:paraId="65133919" w14:textId="77777777" w:rsidR="00C22BBD" w:rsidRPr="00C22BBD" w:rsidRDefault="00C22BBD">
          <w:pPr>
            <w:pStyle w:val="stBilgi"/>
            <w:rPr>
              <w:rFonts w:ascii="Times New Roman" w:hAnsi="Times New Roman" w:cs="Times New Roman"/>
            </w:rPr>
          </w:pPr>
        </w:p>
      </w:tc>
    </w:tr>
    <w:tr w:rsidR="00C22BBD" w:rsidRPr="00C22BBD" w14:paraId="2C37C48D" w14:textId="77777777" w:rsidTr="00C22BBD">
      <w:tc>
        <w:tcPr>
          <w:tcW w:w="634" w:type="pct"/>
          <w:vMerge/>
        </w:tcPr>
        <w:p w14:paraId="7B72A2B6" w14:textId="77777777" w:rsidR="00C22BBD" w:rsidRPr="00C22BBD" w:rsidRDefault="00C22BBD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3451" w:type="pct"/>
        </w:tcPr>
        <w:p w14:paraId="77D92A5B" w14:textId="77777777" w:rsidR="00C22BBD" w:rsidRPr="00C22BBD" w:rsidRDefault="00C22BBD" w:rsidP="00C22BBD">
          <w:pPr>
            <w:pStyle w:val="stBilgi"/>
            <w:jc w:val="center"/>
            <w:rPr>
              <w:rFonts w:ascii="Times New Roman" w:hAnsi="Times New Roman" w:cs="Times New Roman"/>
            </w:rPr>
          </w:pPr>
          <w:r w:rsidRPr="00C22BBD">
            <w:rPr>
              <w:rFonts w:ascii="Times New Roman" w:hAnsi="Times New Roman" w:cs="Times New Roman"/>
            </w:rPr>
            <w:t>Yabancı Diller Yüksekokulu Müdürlüğü</w:t>
          </w:r>
        </w:p>
      </w:tc>
      <w:tc>
        <w:tcPr>
          <w:tcW w:w="915" w:type="pct"/>
          <w:vMerge/>
        </w:tcPr>
        <w:p w14:paraId="613AEA34" w14:textId="77777777" w:rsidR="00C22BBD" w:rsidRPr="00C22BBD" w:rsidRDefault="00C22BBD">
          <w:pPr>
            <w:pStyle w:val="stBilgi"/>
            <w:rPr>
              <w:rFonts w:ascii="Times New Roman" w:hAnsi="Times New Roman" w:cs="Times New Roman"/>
            </w:rPr>
          </w:pPr>
        </w:p>
      </w:tc>
    </w:tr>
    <w:tr w:rsidR="00C22BBD" w:rsidRPr="00C22BBD" w14:paraId="28CA5F19" w14:textId="77777777" w:rsidTr="00C22BBD">
      <w:tc>
        <w:tcPr>
          <w:tcW w:w="634" w:type="pct"/>
          <w:vMerge/>
        </w:tcPr>
        <w:p w14:paraId="727C3222" w14:textId="77777777" w:rsidR="00C22BBD" w:rsidRPr="00C22BBD" w:rsidRDefault="00C22BBD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3451" w:type="pct"/>
        </w:tcPr>
        <w:p w14:paraId="219C252F" w14:textId="77777777" w:rsidR="00C22BBD" w:rsidRPr="00C22BBD" w:rsidRDefault="00C22BBD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915" w:type="pct"/>
        </w:tcPr>
        <w:p w14:paraId="7E4B4606" w14:textId="77777777" w:rsidR="00C22BBD" w:rsidRPr="00C22BBD" w:rsidRDefault="00C22BBD">
          <w:pPr>
            <w:pStyle w:val="stBilgi"/>
            <w:rPr>
              <w:rFonts w:ascii="Times New Roman" w:hAnsi="Times New Roman" w:cs="Times New Roman"/>
            </w:rPr>
          </w:pPr>
        </w:p>
      </w:tc>
    </w:tr>
  </w:tbl>
  <w:p w14:paraId="76AF12ED" w14:textId="77777777" w:rsidR="00517656" w:rsidRDefault="00517656">
    <w:pPr>
      <w:pStyle w:val="stBilgi"/>
    </w:pPr>
    <w:r>
      <w:fldChar w:fldCharType="begin"/>
    </w:r>
    <w:r>
      <w:instrText xml:space="preserve"> GOTOBUTTON </w:instrTex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D3"/>
    <w:rsid w:val="00110588"/>
    <w:rsid w:val="00141A66"/>
    <w:rsid w:val="00152ED3"/>
    <w:rsid w:val="002838AF"/>
    <w:rsid w:val="00365093"/>
    <w:rsid w:val="00394675"/>
    <w:rsid w:val="00517656"/>
    <w:rsid w:val="00563A04"/>
    <w:rsid w:val="00591B20"/>
    <w:rsid w:val="00773470"/>
    <w:rsid w:val="00826885"/>
    <w:rsid w:val="008D12DF"/>
    <w:rsid w:val="0090063C"/>
    <w:rsid w:val="009822E2"/>
    <w:rsid w:val="00A835B6"/>
    <w:rsid w:val="00AD1A43"/>
    <w:rsid w:val="00BD4BED"/>
    <w:rsid w:val="00C22BBD"/>
    <w:rsid w:val="00C51E59"/>
    <w:rsid w:val="00C9024C"/>
    <w:rsid w:val="00D5484E"/>
    <w:rsid w:val="00D771E3"/>
    <w:rsid w:val="00E65D06"/>
    <w:rsid w:val="00EC1767"/>
    <w:rsid w:val="00FE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915C3"/>
  <w15:chartTrackingRefBased/>
  <w15:docId w15:val="{57B0B1A6-6DD7-4DF3-B157-CBF17DF2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17656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17656"/>
  </w:style>
  <w:style w:type="paragraph" w:styleId="AltBilgi">
    <w:name w:val="footer"/>
    <w:basedOn w:val="Normal"/>
    <w:link w:val="AltBilgiChar"/>
    <w:uiPriority w:val="99"/>
    <w:unhideWhenUsed/>
    <w:rsid w:val="00517656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17656"/>
  </w:style>
  <w:style w:type="table" w:styleId="TabloKlavuzu">
    <w:name w:val="Table Grid"/>
    <w:basedOn w:val="NormalTablo"/>
    <w:uiPriority w:val="39"/>
    <w:rsid w:val="00C22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9024C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90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ydyo@mu.edu.t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elgeler\WEB%20Sayfas&#305;%20&#304;&#351;leri\YDYO%20Word%20Template.dotx" TargetMode="Externa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YDYO Word Template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 hanim</dc:creator>
  <cp:keywords/>
  <dc:description/>
  <cp:lastModifiedBy>Yüksel</cp:lastModifiedBy>
  <cp:revision>3</cp:revision>
  <cp:lastPrinted>2023-12-14T14:00:00Z</cp:lastPrinted>
  <dcterms:created xsi:type="dcterms:W3CDTF">2024-01-02T13:21:00Z</dcterms:created>
  <dcterms:modified xsi:type="dcterms:W3CDTF">2024-01-02T13:21:00Z</dcterms:modified>
</cp:coreProperties>
</file>