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32EEE" w14:textId="36928760" w:rsidR="00563A04" w:rsidRDefault="00B37264" w:rsidP="00563A0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604851" w14:textId="0252082E" w:rsidR="00B37264" w:rsidRDefault="00B37264" w:rsidP="00563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Tarih</w:t>
      </w:r>
    </w:p>
    <w:p w14:paraId="70645B34" w14:textId="77777777" w:rsidR="00B37264" w:rsidRPr="00563A04" w:rsidRDefault="00B37264" w:rsidP="00563A04"/>
    <w:p w14:paraId="68FC4204" w14:textId="20107F37" w:rsidR="00563A04" w:rsidRDefault="00563A04" w:rsidP="00563A04"/>
    <w:p w14:paraId="33ED24CB" w14:textId="3D911872" w:rsidR="00B37264" w:rsidRPr="00563A04" w:rsidRDefault="00B37264" w:rsidP="00563A04">
      <w:r>
        <w:t xml:space="preserve">                                           YABANCI DİLLER YÜKSEKOKULU MÜDÜRLÜĞÜNE</w:t>
      </w:r>
    </w:p>
    <w:p w14:paraId="307D8BCA" w14:textId="0263A2C3" w:rsidR="00563A04" w:rsidRDefault="00563A04" w:rsidP="00563A04"/>
    <w:p w14:paraId="4367C20B" w14:textId="7E8C0A78" w:rsidR="00B37264" w:rsidRDefault="00B37264" w:rsidP="00563A04"/>
    <w:p w14:paraId="5D7A92B5" w14:textId="77777777" w:rsidR="00B37264" w:rsidRDefault="00B37264" w:rsidP="00563A04"/>
    <w:p w14:paraId="7D445230" w14:textId="4E5B0AF7" w:rsidR="006A6AA6" w:rsidRDefault="006A6AA6" w:rsidP="006A6AA6">
      <w:pPr>
        <w:tabs>
          <w:tab w:val="left" w:pos="3631"/>
        </w:tabs>
        <w:jc w:val="both"/>
      </w:pPr>
      <w:r>
        <w:t xml:space="preserve">             </w:t>
      </w:r>
      <w:proofErr w:type="gramStart"/>
      <w:r w:rsidRPr="006A6AA6">
        <w:t>…………</w:t>
      </w:r>
      <w:r w:rsidR="00AC13CE">
        <w:t>………………………………………………..</w:t>
      </w:r>
      <w:r w:rsidRPr="006A6AA6">
        <w:t>…………</w:t>
      </w:r>
      <w:proofErr w:type="gramEnd"/>
      <w:r>
        <w:t xml:space="preserve"> </w:t>
      </w:r>
      <w:r w:rsidRPr="006A6AA6">
        <w:t>Fakülte</w:t>
      </w:r>
      <w:r w:rsidR="00AC13CE">
        <w:t>si</w:t>
      </w:r>
      <w:r w:rsidRPr="006A6AA6">
        <w:t>/Yüksekokul</w:t>
      </w:r>
      <w:r w:rsidR="00AC13CE">
        <w:t>u</w:t>
      </w:r>
      <w:r w:rsidRPr="006A6AA6">
        <w:t>/M</w:t>
      </w:r>
      <w:r>
        <w:t>eslek Yüksekokulu</w:t>
      </w:r>
      <w:r w:rsidRPr="006A6AA6">
        <w:t xml:space="preserve"> </w:t>
      </w:r>
      <w:proofErr w:type="gramStart"/>
      <w:r w:rsidRPr="006A6AA6">
        <w:t>……………………</w:t>
      </w:r>
      <w:r>
        <w:t>…………………..</w:t>
      </w:r>
      <w:r w:rsidRPr="006A6AA6">
        <w:t>...</w:t>
      </w:r>
      <w:proofErr w:type="gramEnd"/>
      <w:r w:rsidRPr="006A6AA6">
        <w:t xml:space="preserve"> bölümü </w:t>
      </w:r>
      <w:proofErr w:type="gramStart"/>
      <w:r w:rsidRPr="006A6AA6">
        <w:t>…………………….</w:t>
      </w:r>
      <w:proofErr w:type="gramEnd"/>
      <w:r w:rsidRPr="006A6AA6">
        <w:t xml:space="preserve"> </w:t>
      </w:r>
      <w:proofErr w:type="gramStart"/>
      <w:r w:rsidRPr="006A6AA6">
        <w:t>numaralı</w:t>
      </w:r>
      <w:proofErr w:type="gramEnd"/>
      <w:r w:rsidRPr="006A6AA6">
        <w:t xml:space="preserve"> öğrencinizim. </w:t>
      </w:r>
      <w:proofErr w:type="gramStart"/>
      <w:r>
        <w:t>…………………………</w:t>
      </w:r>
      <w:proofErr w:type="gramEnd"/>
      <w:r w:rsidR="00CD7DB8">
        <w:t xml:space="preserve"> tarihinde </w:t>
      </w:r>
      <w:r w:rsidRPr="006A6AA6">
        <w:t xml:space="preserve">yapılan </w:t>
      </w:r>
      <w:proofErr w:type="gramStart"/>
      <w:r>
        <w:t>………………………………</w:t>
      </w:r>
      <w:r w:rsidR="00AC13CE">
        <w:t>………..</w:t>
      </w:r>
      <w:r>
        <w:t>…………………</w:t>
      </w:r>
      <w:proofErr w:type="gramEnd"/>
      <w:r>
        <w:t xml:space="preserve"> </w:t>
      </w:r>
      <w:proofErr w:type="gramStart"/>
      <w:r>
        <w:t>s</w:t>
      </w:r>
      <w:r w:rsidRPr="006A6AA6">
        <w:t>ınavına</w:t>
      </w:r>
      <w:proofErr w:type="gramEnd"/>
      <w:r w:rsidRPr="006A6AA6">
        <w:t xml:space="preserve"> </w:t>
      </w:r>
      <w:r w:rsidR="00CD7DB8">
        <w:t xml:space="preserve">sağlık problemim nedeniyle katılamadım. Mazeretime </w:t>
      </w:r>
      <w:r w:rsidRPr="006A6AA6">
        <w:t xml:space="preserve"> </w:t>
      </w:r>
      <w:r w:rsidR="00CD7DB8">
        <w:t xml:space="preserve">ilişkin sağlık raporu ekte sunulmakta olup ilgili sınav için mazeret sınavına katılmam hususunda; </w:t>
      </w:r>
    </w:p>
    <w:p w14:paraId="4111FA24" w14:textId="5CDBCC91" w:rsidR="006A6AA6" w:rsidRPr="006A6AA6" w:rsidRDefault="006A6AA6" w:rsidP="006A6AA6">
      <w:pPr>
        <w:tabs>
          <w:tab w:val="left" w:pos="3631"/>
        </w:tabs>
      </w:pPr>
      <w:r>
        <w:t xml:space="preserve">            </w:t>
      </w:r>
      <w:r w:rsidRPr="006A6AA6">
        <w:t>Bilgilerini ve gereğini arz ederim.</w:t>
      </w:r>
    </w:p>
    <w:p w14:paraId="69B616E9" w14:textId="77777777" w:rsidR="006A6AA6" w:rsidRPr="006A6AA6" w:rsidRDefault="006A6AA6" w:rsidP="006A6AA6">
      <w:pPr>
        <w:tabs>
          <w:tab w:val="left" w:pos="3631"/>
        </w:tabs>
      </w:pPr>
    </w:p>
    <w:p w14:paraId="0999CEB3" w14:textId="77777777" w:rsidR="006A6AA6" w:rsidRPr="006A6AA6" w:rsidRDefault="006A6AA6" w:rsidP="006A6AA6">
      <w:pPr>
        <w:tabs>
          <w:tab w:val="left" w:pos="3631"/>
        </w:tabs>
      </w:pPr>
    </w:p>
    <w:p w14:paraId="6C9B6BA3" w14:textId="77777777" w:rsidR="006A6AA6" w:rsidRPr="006A6AA6" w:rsidRDefault="006A6AA6" w:rsidP="006A6AA6">
      <w:pPr>
        <w:tabs>
          <w:tab w:val="left" w:pos="3631"/>
        </w:tabs>
      </w:pPr>
    </w:p>
    <w:p w14:paraId="217D386A" w14:textId="77777777" w:rsidR="006A6AA6" w:rsidRPr="006A6AA6" w:rsidRDefault="006A6AA6" w:rsidP="006A6AA6">
      <w:pPr>
        <w:tabs>
          <w:tab w:val="left" w:pos="3631"/>
        </w:tabs>
      </w:pPr>
    </w:p>
    <w:p w14:paraId="3F2E380B" w14:textId="69033BC1" w:rsidR="006A6AA6" w:rsidRPr="006A6AA6" w:rsidRDefault="006A6AA6" w:rsidP="006A6AA6">
      <w:pPr>
        <w:tabs>
          <w:tab w:val="left" w:pos="3631"/>
        </w:tabs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37264">
        <w:t xml:space="preserve">        </w:t>
      </w:r>
      <w:r>
        <w:t xml:space="preserve"> </w:t>
      </w:r>
      <w:r w:rsidRPr="006A6AA6">
        <w:t>Adı Soyadı</w:t>
      </w:r>
    </w:p>
    <w:p w14:paraId="196B78BA" w14:textId="02447FD2" w:rsidR="006A6AA6" w:rsidRPr="006A6AA6" w:rsidRDefault="006A6AA6" w:rsidP="006A6AA6">
      <w:pPr>
        <w:tabs>
          <w:tab w:val="left" w:pos="3631"/>
        </w:tabs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37264">
        <w:t xml:space="preserve">        </w:t>
      </w:r>
      <w:r>
        <w:t xml:space="preserve"> </w:t>
      </w:r>
      <w:r w:rsidR="00B37264">
        <w:t xml:space="preserve">   </w:t>
      </w:r>
      <w:r w:rsidRPr="006A6AA6">
        <w:t>İmza</w:t>
      </w:r>
    </w:p>
    <w:p w14:paraId="1105FC00" w14:textId="5DBAB224" w:rsidR="006A6AA6" w:rsidRDefault="006A6AA6" w:rsidP="006A6AA6">
      <w:pPr>
        <w:tabs>
          <w:tab w:val="left" w:pos="3631"/>
        </w:tabs>
      </w:pPr>
    </w:p>
    <w:p w14:paraId="5E5107C9" w14:textId="77777777" w:rsidR="006A6AA6" w:rsidRDefault="006A6AA6" w:rsidP="006A6AA6">
      <w:pPr>
        <w:tabs>
          <w:tab w:val="left" w:pos="3631"/>
        </w:tabs>
      </w:pPr>
    </w:p>
    <w:p w14:paraId="6A010625" w14:textId="77777777" w:rsidR="006A6AA6" w:rsidRPr="00EE12C6" w:rsidRDefault="006A6AA6" w:rsidP="006A6AA6">
      <w:pPr>
        <w:tabs>
          <w:tab w:val="left" w:pos="3631"/>
        </w:tabs>
        <w:rPr>
          <w:b/>
          <w:bCs/>
          <w:u w:val="single"/>
        </w:rPr>
      </w:pPr>
      <w:r w:rsidRPr="00EE12C6">
        <w:rPr>
          <w:b/>
          <w:bCs/>
          <w:u w:val="single"/>
        </w:rPr>
        <w:t>Adres:</w:t>
      </w:r>
    </w:p>
    <w:p w14:paraId="18697A49" w14:textId="77777777" w:rsidR="00EE12C6" w:rsidRDefault="00EE12C6" w:rsidP="006A6AA6">
      <w:pPr>
        <w:tabs>
          <w:tab w:val="left" w:pos="3631"/>
        </w:tabs>
      </w:pPr>
    </w:p>
    <w:p w14:paraId="5B689348" w14:textId="39021EEA" w:rsidR="00563A04" w:rsidRPr="00EE12C6" w:rsidRDefault="006A6AA6" w:rsidP="006A6AA6">
      <w:pPr>
        <w:tabs>
          <w:tab w:val="left" w:pos="3631"/>
        </w:tabs>
        <w:rPr>
          <w:b/>
          <w:bCs/>
          <w:u w:val="single"/>
        </w:rPr>
      </w:pPr>
      <w:r w:rsidRPr="00EE12C6">
        <w:rPr>
          <w:b/>
          <w:bCs/>
          <w:u w:val="single"/>
        </w:rPr>
        <w:t xml:space="preserve">Telefon: </w:t>
      </w:r>
    </w:p>
    <w:sectPr w:rsidR="00563A04" w:rsidRPr="00EE12C6" w:rsidSect="009822E2">
      <w:headerReference w:type="default" r:id="rId6"/>
      <w:footerReference w:type="default" r:id="rId7"/>
      <w:pgSz w:w="12240" w:h="15840"/>
      <w:pgMar w:top="1440" w:right="1440" w:bottom="1440" w:left="144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F3911" w14:textId="77777777" w:rsidR="008D0E02" w:rsidRDefault="008D0E02" w:rsidP="00517656">
      <w:r>
        <w:separator/>
      </w:r>
    </w:p>
  </w:endnote>
  <w:endnote w:type="continuationSeparator" w:id="0">
    <w:p w14:paraId="17180A6C" w14:textId="77777777" w:rsidR="008D0E02" w:rsidRDefault="008D0E02" w:rsidP="0051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1"/>
      <w:gridCol w:w="5297"/>
      <w:gridCol w:w="1417"/>
    </w:tblGrid>
    <w:tr w:rsidR="009822E2" w:rsidRPr="009822E2" w14:paraId="5DD5F155" w14:textId="77777777" w:rsidTr="009822E2">
      <w:tc>
        <w:tcPr>
          <w:tcW w:w="8648" w:type="dxa"/>
          <w:gridSpan w:val="2"/>
        </w:tcPr>
        <w:p w14:paraId="03D0102D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MUĞLA SITKI KOÇMAN ÜNİVERSİTESİ KÖTEKLİ KAMPÜSÜ</w:t>
          </w:r>
        </w:p>
      </w:tc>
      <w:tc>
        <w:tcPr>
          <w:tcW w:w="1417" w:type="dxa"/>
          <w:vMerge w:val="restart"/>
        </w:tcPr>
        <w:p w14:paraId="60093F80" w14:textId="77777777" w:rsidR="009822E2" w:rsidRPr="009822E2" w:rsidRDefault="00D5484E">
          <w:pPr>
            <w:pStyle w:val="AltBilgi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1C981AB3" wp14:editId="12451820">
                <wp:extent cx="720000" cy="720000"/>
                <wp:effectExtent l="0" t="0" r="4445" b="4445"/>
                <wp:docPr id="970876118" name="Picture 4" descr="A qr code on a white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0876118" name="Picture 4" descr="A qr code on a white background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822E2" w:rsidRPr="009822E2" w14:paraId="5FC4DC98" w14:textId="77777777" w:rsidTr="009822E2">
      <w:tc>
        <w:tcPr>
          <w:tcW w:w="8648" w:type="dxa"/>
          <w:gridSpan w:val="2"/>
        </w:tcPr>
        <w:p w14:paraId="73982FEE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KÖTEKLİ/MENTEŞE/MUĞLA</w:t>
          </w:r>
        </w:p>
      </w:tc>
      <w:tc>
        <w:tcPr>
          <w:tcW w:w="1417" w:type="dxa"/>
          <w:vMerge/>
        </w:tcPr>
        <w:p w14:paraId="3073A670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  <w:tr w:rsidR="009822E2" w:rsidRPr="009822E2" w14:paraId="262335E9" w14:textId="77777777" w:rsidTr="009822E2">
      <w:tc>
        <w:tcPr>
          <w:tcW w:w="3351" w:type="dxa"/>
        </w:tcPr>
        <w:p w14:paraId="1E4F9F1E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Telefon No: 0 252 211 12 86</w:t>
          </w:r>
        </w:p>
      </w:tc>
      <w:tc>
        <w:tcPr>
          <w:tcW w:w="5297" w:type="dxa"/>
        </w:tcPr>
        <w:p w14:paraId="6F980AF3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Faks No: 0 252 21 12 87</w:t>
          </w:r>
        </w:p>
      </w:tc>
      <w:tc>
        <w:tcPr>
          <w:tcW w:w="1417" w:type="dxa"/>
          <w:vMerge/>
        </w:tcPr>
        <w:p w14:paraId="36E9104D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  <w:tr w:rsidR="009822E2" w:rsidRPr="009822E2" w14:paraId="0881D9D9" w14:textId="77777777" w:rsidTr="009822E2">
      <w:tc>
        <w:tcPr>
          <w:tcW w:w="3351" w:type="dxa"/>
        </w:tcPr>
        <w:p w14:paraId="2FD8009D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proofErr w:type="gramStart"/>
          <w:r w:rsidRPr="009822E2">
            <w:rPr>
              <w:sz w:val="16"/>
              <w:szCs w:val="16"/>
            </w:rPr>
            <w:t>e</w:t>
          </w:r>
          <w:proofErr w:type="gramEnd"/>
          <w:r w:rsidRPr="009822E2">
            <w:rPr>
              <w:sz w:val="16"/>
              <w:szCs w:val="16"/>
            </w:rPr>
            <w:t xml:space="preserve">-Posta: </w:t>
          </w:r>
          <w:hyperlink r:id="rId2" w:history="1">
            <w:r w:rsidRPr="009822E2">
              <w:rPr>
                <w:rStyle w:val="Kpr"/>
                <w:sz w:val="16"/>
                <w:szCs w:val="16"/>
              </w:rPr>
              <w:t>ydyo@mu.edu.tr</w:t>
            </w:r>
          </w:hyperlink>
          <w:r w:rsidRPr="009822E2">
            <w:rPr>
              <w:sz w:val="16"/>
              <w:szCs w:val="16"/>
            </w:rPr>
            <w:t xml:space="preserve"> </w:t>
          </w:r>
        </w:p>
      </w:tc>
      <w:tc>
        <w:tcPr>
          <w:tcW w:w="5297" w:type="dxa"/>
        </w:tcPr>
        <w:p w14:paraId="0C9C6021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İnternet Adresi: ydyo.mu.edu.tr</w:t>
          </w:r>
        </w:p>
      </w:tc>
      <w:tc>
        <w:tcPr>
          <w:tcW w:w="1417" w:type="dxa"/>
          <w:vMerge/>
        </w:tcPr>
        <w:p w14:paraId="66208457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  <w:tr w:rsidR="009822E2" w:rsidRPr="009822E2" w14:paraId="7B61DC72" w14:textId="77777777" w:rsidTr="009822E2">
      <w:tc>
        <w:tcPr>
          <w:tcW w:w="3351" w:type="dxa"/>
        </w:tcPr>
        <w:p w14:paraId="788EFDF2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 xml:space="preserve">Kep Adresi: </w:t>
          </w:r>
        </w:p>
      </w:tc>
      <w:tc>
        <w:tcPr>
          <w:tcW w:w="5297" w:type="dxa"/>
        </w:tcPr>
        <w:p w14:paraId="20B11BE3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  <w:r w:rsidRPr="009822E2">
            <w:rPr>
              <w:sz w:val="16"/>
              <w:szCs w:val="16"/>
            </w:rPr>
            <w:t>muglaskuniversitesi@hs01.kep.tr</w:t>
          </w:r>
        </w:p>
      </w:tc>
      <w:tc>
        <w:tcPr>
          <w:tcW w:w="1417" w:type="dxa"/>
          <w:vMerge/>
        </w:tcPr>
        <w:p w14:paraId="45878764" w14:textId="77777777" w:rsidR="009822E2" w:rsidRPr="009822E2" w:rsidRDefault="009822E2">
          <w:pPr>
            <w:pStyle w:val="AltBilgi"/>
            <w:rPr>
              <w:sz w:val="16"/>
              <w:szCs w:val="16"/>
            </w:rPr>
          </w:pPr>
        </w:p>
      </w:tc>
    </w:tr>
  </w:tbl>
  <w:p w14:paraId="7452E870" w14:textId="77777777" w:rsidR="00C9024C" w:rsidRDefault="00C9024C" w:rsidP="009822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F60ED" w14:textId="77777777" w:rsidR="008D0E02" w:rsidRDefault="008D0E02" w:rsidP="00517656">
      <w:r>
        <w:separator/>
      </w:r>
    </w:p>
  </w:footnote>
  <w:footnote w:type="continuationSeparator" w:id="0">
    <w:p w14:paraId="1469958E" w14:textId="77777777" w:rsidR="008D0E02" w:rsidRDefault="008D0E02" w:rsidP="0051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382" w:type="pct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954"/>
      <w:gridCol w:w="1844"/>
    </w:tblGrid>
    <w:tr w:rsidR="00C22BBD" w:rsidRPr="00C22BBD" w14:paraId="295AFF71" w14:textId="77777777" w:rsidTr="00C22BBD">
      <w:tc>
        <w:tcPr>
          <w:tcW w:w="634" w:type="pct"/>
          <w:vMerge w:val="restart"/>
        </w:tcPr>
        <w:p w14:paraId="7E4B8851" w14:textId="77777777" w:rsidR="00C22BBD" w:rsidRPr="00C22BBD" w:rsidRDefault="00365093" w:rsidP="00D73DF8">
          <w:pPr>
            <w:pStyle w:val="stBilgi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hAnsi="Times New Roman" w:cs="Times New Roman"/>
              <w:noProof/>
            </w:rPr>
            <w:fldChar w:fldCharType="begin"/>
          </w:r>
          <w:r>
            <w:rPr>
              <w:rFonts w:ascii="Times New Roman" w:hAnsi="Times New Roman" w:cs="Times New Roman"/>
              <w:noProof/>
            </w:rPr>
            <w:instrText xml:space="preserve"> USERADDRESS  \* MERGEFORMAT </w:instrText>
          </w:r>
          <w:r>
            <w:rPr>
              <w:rFonts w:ascii="Times New Roman" w:hAnsi="Times New Roman" w:cs="Times New Roman"/>
              <w:noProof/>
            </w:rPr>
            <w:fldChar w:fldCharType="end"/>
          </w:r>
          <w:r w:rsidR="00C22BBD" w:rsidRPr="00C22BB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C69B951" wp14:editId="0EF740CE">
                <wp:extent cx="660400" cy="1066800"/>
                <wp:effectExtent l="0" t="0" r="0" b="0"/>
                <wp:docPr id="1483039278" name="Picture 1" descr="A logo of a sta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3039278" name="Picture 1" descr="A logo of a stat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1" w:type="pct"/>
        </w:tcPr>
        <w:p w14:paraId="32B97C45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915" w:type="pct"/>
        </w:tcPr>
        <w:p w14:paraId="10E12BD3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C22BBD" w:rsidRPr="00C22BBD" w14:paraId="3938211E" w14:textId="77777777" w:rsidTr="00C22BBD">
      <w:tc>
        <w:tcPr>
          <w:tcW w:w="634" w:type="pct"/>
          <w:vMerge/>
        </w:tcPr>
        <w:p w14:paraId="230657F6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45693DE7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</w:rPr>
            <w:t>T.C.</w:t>
          </w:r>
        </w:p>
      </w:tc>
      <w:tc>
        <w:tcPr>
          <w:tcW w:w="915" w:type="pct"/>
          <w:vMerge w:val="restart"/>
        </w:tcPr>
        <w:p w14:paraId="71788FF8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E7DEA4A" wp14:editId="7F91EF59">
                <wp:extent cx="1002454" cy="405908"/>
                <wp:effectExtent l="0" t="0" r="1270" b="635"/>
                <wp:docPr id="1278648846" name="Picture 2" descr="A logo with text on i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78648846" name="Picture 2" descr="A logo with text on i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999" cy="44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22BBD" w:rsidRPr="00C22BBD" w14:paraId="331155F9" w14:textId="77777777" w:rsidTr="00C22BBD">
      <w:tc>
        <w:tcPr>
          <w:tcW w:w="634" w:type="pct"/>
          <w:vMerge/>
        </w:tcPr>
        <w:p w14:paraId="395B57D6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004581B7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</w:rPr>
            <w:t>MUĞLA SITKI KOÇMAN ÜNİVERİSTESİ REKTÖRLÜĞÜ</w:t>
          </w:r>
        </w:p>
      </w:tc>
      <w:tc>
        <w:tcPr>
          <w:tcW w:w="915" w:type="pct"/>
          <w:vMerge/>
        </w:tcPr>
        <w:p w14:paraId="058DFC36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C22BBD" w:rsidRPr="00C22BBD" w14:paraId="50D553F7" w14:textId="77777777" w:rsidTr="00C22BBD">
      <w:tc>
        <w:tcPr>
          <w:tcW w:w="634" w:type="pct"/>
          <w:vMerge/>
        </w:tcPr>
        <w:p w14:paraId="3B1BF5B4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3AADCF8C" w14:textId="77777777" w:rsidR="00C22BBD" w:rsidRPr="00C22BBD" w:rsidRDefault="00C22BBD" w:rsidP="00C22BB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C22BBD">
            <w:rPr>
              <w:rFonts w:ascii="Times New Roman" w:hAnsi="Times New Roman" w:cs="Times New Roman"/>
            </w:rPr>
            <w:t>Yabancı Diller Yüksekokulu Müdürlüğü</w:t>
          </w:r>
        </w:p>
      </w:tc>
      <w:tc>
        <w:tcPr>
          <w:tcW w:w="915" w:type="pct"/>
          <w:vMerge/>
        </w:tcPr>
        <w:p w14:paraId="3900053A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  <w:tr w:rsidR="00C22BBD" w:rsidRPr="00C22BBD" w14:paraId="0185E9D0" w14:textId="77777777" w:rsidTr="00C22BBD">
      <w:tc>
        <w:tcPr>
          <w:tcW w:w="634" w:type="pct"/>
          <w:vMerge/>
        </w:tcPr>
        <w:p w14:paraId="23031907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3451" w:type="pct"/>
        </w:tcPr>
        <w:p w14:paraId="48E3E368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915" w:type="pct"/>
        </w:tcPr>
        <w:p w14:paraId="6997D9A8" w14:textId="77777777" w:rsidR="00C22BBD" w:rsidRPr="00C22BBD" w:rsidRDefault="00C22BBD">
          <w:pPr>
            <w:pStyle w:val="stBilgi"/>
            <w:rPr>
              <w:rFonts w:ascii="Times New Roman" w:hAnsi="Times New Roman" w:cs="Times New Roman"/>
            </w:rPr>
          </w:pPr>
        </w:p>
      </w:tc>
    </w:tr>
  </w:tbl>
  <w:p w14:paraId="096773A2" w14:textId="77777777" w:rsidR="00517656" w:rsidRDefault="00517656">
    <w:pPr>
      <w:pStyle w:val="stBilgi"/>
    </w:pPr>
    <w:r>
      <w:fldChar w:fldCharType="begin"/>
    </w:r>
    <w:r>
      <w:instrText xml:space="preserve"> GOTOBUTTON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A6"/>
    <w:rsid w:val="00275D06"/>
    <w:rsid w:val="002838AF"/>
    <w:rsid w:val="00365093"/>
    <w:rsid w:val="00517656"/>
    <w:rsid w:val="00523A95"/>
    <w:rsid w:val="00563A04"/>
    <w:rsid w:val="006A6AA6"/>
    <w:rsid w:val="00826885"/>
    <w:rsid w:val="008D0E02"/>
    <w:rsid w:val="008D12DF"/>
    <w:rsid w:val="009822E2"/>
    <w:rsid w:val="009B542C"/>
    <w:rsid w:val="00AC13CE"/>
    <w:rsid w:val="00AC5FC3"/>
    <w:rsid w:val="00B37264"/>
    <w:rsid w:val="00C22BBD"/>
    <w:rsid w:val="00C51E59"/>
    <w:rsid w:val="00C9024C"/>
    <w:rsid w:val="00CD7DB8"/>
    <w:rsid w:val="00D30E81"/>
    <w:rsid w:val="00D5484E"/>
    <w:rsid w:val="00EE12C6"/>
    <w:rsid w:val="00F0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47505"/>
  <w15:chartTrackingRefBased/>
  <w15:docId w15:val="{90626E1A-FB3E-4F40-863B-BD069641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65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656"/>
  </w:style>
  <w:style w:type="paragraph" w:styleId="AltBilgi">
    <w:name w:val="footer"/>
    <w:basedOn w:val="Normal"/>
    <w:link w:val="AltBilgiChar"/>
    <w:uiPriority w:val="99"/>
    <w:unhideWhenUsed/>
    <w:rsid w:val="0051765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656"/>
  </w:style>
  <w:style w:type="table" w:styleId="TabloKlavuzu">
    <w:name w:val="Table Grid"/>
    <w:basedOn w:val="NormalTablo"/>
    <w:uiPriority w:val="39"/>
    <w:rsid w:val="00C2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9024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9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dyo@mu.edu.t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lgeler\WEB%20Sayfas&#305;%20&#304;&#351;leri\YDYO%20Word%20Template.dot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YDYO Word Template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hanim</dc:creator>
  <cp:keywords/>
  <dc:description/>
  <cp:lastModifiedBy>Yüksel</cp:lastModifiedBy>
  <cp:revision>2</cp:revision>
  <dcterms:created xsi:type="dcterms:W3CDTF">2024-01-02T13:20:00Z</dcterms:created>
  <dcterms:modified xsi:type="dcterms:W3CDTF">2024-01-02T13:20:00Z</dcterms:modified>
</cp:coreProperties>
</file>