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B9AC" w14:textId="77777777" w:rsidR="00BD4BED" w:rsidRDefault="00BD4BED" w:rsidP="00563A04">
      <w:r>
        <w:t xml:space="preserve">                                                                    </w:t>
      </w:r>
    </w:p>
    <w:p w14:paraId="6BDF7AC0" w14:textId="24B05F3C" w:rsidR="00563A04" w:rsidRPr="00563A04" w:rsidRDefault="00BD4BED" w:rsidP="00563A04">
      <w:r>
        <w:t xml:space="preserve">                                                                                                                                                                   Tarih </w:t>
      </w:r>
    </w:p>
    <w:p w14:paraId="61B4A25B" w14:textId="77777777" w:rsidR="00563A04" w:rsidRDefault="00563A04" w:rsidP="00563A04"/>
    <w:p w14:paraId="58934E26" w14:textId="29A378DF" w:rsidR="00591B20" w:rsidRPr="00591B20" w:rsidRDefault="00152ED3" w:rsidP="00591B20">
      <w:pPr>
        <w:tabs>
          <w:tab w:val="left" w:pos="3631"/>
        </w:tabs>
        <w:rPr>
          <w:b/>
        </w:rPr>
      </w:pPr>
      <w:r>
        <w:t xml:space="preserve"> </w:t>
      </w:r>
    </w:p>
    <w:p w14:paraId="2629E8D7" w14:textId="77777777" w:rsidR="00591B20" w:rsidRPr="00591B20" w:rsidRDefault="00591B20" w:rsidP="00591B20">
      <w:pPr>
        <w:tabs>
          <w:tab w:val="left" w:pos="3631"/>
        </w:tabs>
        <w:jc w:val="center"/>
        <w:rPr>
          <w:b/>
        </w:rPr>
      </w:pPr>
      <w:r w:rsidRPr="00591B20">
        <w:rPr>
          <w:b/>
        </w:rPr>
        <w:t>YABANCI DİLLER YÜKSEKOKULU MÜDÜRLÜĞÜNE</w:t>
      </w:r>
    </w:p>
    <w:p w14:paraId="30D63C33" w14:textId="03004764" w:rsidR="00591B20" w:rsidRDefault="00591B20" w:rsidP="00591B20">
      <w:pPr>
        <w:tabs>
          <w:tab w:val="left" w:pos="3631"/>
        </w:tabs>
      </w:pPr>
    </w:p>
    <w:p w14:paraId="3CBF89CA" w14:textId="1B15E8A6" w:rsidR="00E65D06" w:rsidRDefault="00E65D06" w:rsidP="00591B20">
      <w:pPr>
        <w:tabs>
          <w:tab w:val="left" w:pos="3631"/>
        </w:tabs>
      </w:pPr>
    </w:p>
    <w:p w14:paraId="21BB4C38" w14:textId="22C8F604" w:rsidR="00F31DDA" w:rsidRDefault="00F31DDA" w:rsidP="00170616">
      <w:pPr>
        <w:tabs>
          <w:tab w:val="left" w:pos="3631"/>
        </w:tabs>
        <w:jc w:val="both"/>
      </w:pPr>
      <w:r>
        <w:t xml:space="preserve">             </w:t>
      </w:r>
      <w:r w:rsidRPr="006A6AA6">
        <w:t>…………</w:t>
      </w:r>
      <w:r>
        <w:t>…………………………</w:t>
      </w:r>
      <w:r w:rsidRPr="006A6AA6">
        <w:t>…</w:t>
      </w:r>
      <w:r>
        <w:t>…………………..…..</w:t>
      </w:r>
      <w:r w:rsidRPr="006A6AA6">
        <w:t>……</w:t>
      </w:r>
      <w:r>
        <w:t xml:space="preserve"> </w:t>
      </w:r>
      <w:r w:rsidRPr="006A6AA6">
        <w:t>Fakülte</w:t>
      </w:r>
      <w:r>
        <w:t>si</w:t>
      </w:r>
      <w:r w:rsidRPr="006A6AA6">
        <w:t>/Yüksekokul</w:t>
      </w:r>
      <w:r>
        <w:t>u</w:t>
      </w:r>
      <w:r w:rsidRPr="006A6AA6">
        <w:t>/M</w:t>
      </w:r>
      <w:r>
        <w:t>eslek Yüksekokulu</w:t>
      </w:r>
      <w:r w:rsidRPr="006A6AA6">
        <w:t xml:space="preserve"> ……………………</w:t>
      </w:r>
      <w:r>
        <w:t>……………………</w:t>
      </w:r>
      <w:r w:rsidRPr="006A6AA6">
        <w:t xml:space="preserve">. bölümü </w:t>
      </w:r>
      <w:proofErr w:type="gramStart"/>
      <w:r w:rsidRPr="006A6AA6">
        <w:t>…………………….</w:t>
      </w:r>
      <w:proofErr w:type="gramEnd"/>
      <w:r w:rsidRPr="006A6AA6">
        <w:t xml:space="preserve"> </w:t>
      </w:r>
      <w:proofErr w:type="gramStart"/>
      <w:r w:rsidRPr="006A6AA6">
        <w:t>numaralı</w:t>
      </w:r>
      <w:proofErr w:type="gramEnd"/>
      <w:r w:rsidRPr="006A6AA6">
        <w:t xml:space="preserve"> öğrencinizim. </w:t>
      </w:r>
      <w:r>
        <w:t>……………………………..</w:t>
      </w:r>
      <w:r w:rsidRPr="006A6AA6">
        <w:t xml:space="preserve"> </w:t>
      </w:r>
      <w:r w:rsidR="00170616">
        <w:t>düzeyinde</w:t>
      </w:r>
      <w:r>
        <w:t xml:space="preserve"> </w:t>
      </w:r>
      <w:proofErr w:type="gramStart"/>
      <w:r>
        <w:t>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şubesindeyim.</w:t>
      </w:r>
      <w:r w:rsidR="00170616">
        <w:t xml:space="preserve"> Yabancı Dil seviyeme u</w:t>
      </w:r>
      <w:r w:rsidR="0085027D">
        <w:t>ygun sınıf değişikliğimin yapıl</w:t>
      </w:r>
      <w:r w:rsidR="00170616">
        <w:t xml:space="preserve">ması hususunda;  </w:t>
      </w:r>
    </w:p>
    <w:p w14:paraId="2967C235" w14:textId="39AB58B4" w:rsidR="00F31DDA" w:rsidRDefault="00F31DDA" w:rsidP="00F31DDA">
      <w:pPr>
        <w:tabs>
          <w:tab w:val="left" w:pos="3631"/>
        </w:tabs>
      </w:pPr>
      <w:r>
        <w:t xml:space="preserve">            </w:t>
      </w:r>
      <w:r w:rsidRPr="006A6AA6">
        <w:t>Bilgilerini ve gereğini arz ederim.</w:t>
      </w:r>
    </w:p>
    <w:p w14:paraId="7D76BE57" w14:textId="4F70FE59" w:rsidR="00170616" w:rsidRDefault="00170616" w:rsidP="00F31DDA">
      <w:pPr>
        <w:tabs>
          <w:tab w:val="left" w:pos="3631"/>
        </w:tabs>
      </w:pPr>
    </w:p>
    <w:p w14:paraId="3CDA8828" w14:textId="26A6289F" w:rsidR="00170616" w:rsidRDefault="00170616" w:rsidP="00F31DDA">
      <w:pPr>
        <w:tabs>
          <w:tab w:val="left" w:pos="3631"/>
        </w:tabs>
      </w:pPr>
    </w:p>
    <w:p w14:paraId="4F71172E" w14:textId="40931B20" w:rsidR="00170616" w:rsidRDefault="00170616" w:rsidP="00F31DDA">
      <w:pPr>
        <w:tabs>
          <w:tab w:val="left" w:pos="3631"/>
        </w:tabs>
      </w:pPr>
    </w:p>
    <w:p w14:paraId="6684652D" w14:textId="002A654A" w:rsidR="00170616" w:rsidRDefault="00170616" w:rsidP="00F31DDA">
      <w:pPr>
        <w:tabs>
          <w:tab w:val="left" w:pos="3631"/>
        </w:tabs>
      </w:pPr>
      <w:bookmarkStart w:id="0" w:name="_GoBack"/>
      <w:bookmarkEnd w:id="0"/>
    </w:p>
    <w:p w14:paraId="757C779C" w14:textId="43059090" w:rsidR="00170616" w:rsidRDefault="00170616" w:rsidP="00F31DDA">
      <w:pPr>
        <w:tabs>
          <w:tab w:val="left" w:pos="3631"/>
        </w:tabs>
      </w:pPr>
    </w:p>
    <w:p w14:paraId="4787B3F6" w14:textId="3325D48B" w:rsidR="00170616" w:rsidRDefault="00170616" w:rsidP="00F31DDA">
      <w:pPr>
        <w:tabs>
          <w:tab w:val="left" w:pos="3631"/>
        </w:tabs>
      </w:pPr>
      <w:r>
        <w:t xml:space="preserve">                                                                                                                                               Adı Soyadı</w:t>
      </w:r>
    </w:p>
    <w:p w14:paraId="24147315" w14:textId="2AC52986" w:rsidR="00170616" w:rsidRDefault="00170616" w:rsidP="00F31DDA">
      <w:pPr>
        <w:tabs>
          <w:tab w:val="left" w:pos="3631"/>
        </w:tabs>
      </w:pPr>
      <w:r>
        <w:t xml:space="preserve">                                                                                                                                                    İmza</w:t>
      </w:r>
    </w:p>
    <w:p w14:paraId="709D9081" w14:textId="67BDA597" w:rsidR="00170616" w:rsidRDefault="00170616" w:rsidP="00F31DDA">
      <w:pPr>
        <w:tabs>
          <w:tab w:val="left" w:pos="3631"/>
        </w:tabs>
      </w:pPr>
    </w:p>
    <w:p w14:paraId="71866E17" w14:textId="4D3A5932" w:rsidR="00170616" w:rsidRDefault="00170616" w:rsidP="00F31DDA">
      <w:pPr>
        <w:tabs>
          <w:tab w:val="left" w:pos="3631"/>
        </w:tabs>
      </w:pPr>
    </w:p>
    <w:p w14:paraId="527CC248" w14:textId="17362C4F" w:rsidR="00170616" w:rsidRDefault="00170616" w:rsidP="00F31DDA">
      <w:pPr>
        <w:tabs>
          <w:tab w:val="left" w:pos="3631"/>
        </w:tabs>
      </w:pPr>
    </w:p>
    <w:p w14:paraId="144E989C" w14:textId="26415E35" w:rsidR="00170616" w:rsidRDefault="00170616" w:rsidP="00F31DDA">
      <w:pPr>
        <w:tabs>
          <w:tab w:val="left" w:pos="3631"/>
        </w:tabs>
      </w:pPr>
    </w:p>
    <w:p w14:paraId="34C7E04F" w14:textId="1EA6E4F9" w:rsidR="00170616" w:rsidRPr="00170616" w:rsidRDefault="00170616" w:rsidP="00F31DDA">
      <w:pPr>
        <w:tabs>
          <w:tab w:val="left" w:pos="3631"/>
        </w:tabs>
        <w:rPr>
          <w:b/>
          <w:bCs/>
        </w:rPr>
      </w:pPr>
      <w:r w:rsidRPr="00170616">
        <w:rPr>
          <w:b/>
          <w:bCs/>
        </w:rPr>
        <w:t>Adres:</w:t>
      </w:r>
    </w:p>
    <w:p w14:paraId="03AAD4CA" w14:textId="4BB202ED" w:rsidR="00170616" w:rsidRDefault="00170616" w:rsidP="00F31DDA">
      <w:pPr>
        <w:tabs>
          <w:tab w:val="left" w:pos="3631"/>
        </w:tabs>
      </w:pPr>
    </w:p>
    <w:p w14:paraId="07272B1F" w14:textId="29291E9C" w:rsidR="00170616" w:rsidRPr="00170616" w:rsidRDefault="00170616" w:rsidP="00F31DDA">
      <w:pPr>
        <w:tabs>
          <w:tab w:val="left" w:pos="3631"/>
        </w:tabs>
        <w:rPr>
          <w:b/>
          <w:bCs/>
        </w:rPr>
      </w:pPr>
      <w:r w:rsidRPr="00170616">
        <w:rPr>
          <w:b/>
          <w:bCs/>
        </w:rPr>
        <w:t>Telefon:</w:t>
      </w:r>
    </w:p>
    <w:p w14:paraId="328ADFC1" w14:textId="77777777" w:rsidR="00E65D06" w:rsidRDefault="00E65D06" w:rsidP="00591B20">
      <w:pPr>
        <w:tabs>
          <w:tab w:val="left" w:pos="3631"/>
        </w:tabs>
      </w:pPr>
    </w:p>
    <w:sectPr w:rsidR="00E65D06" w:rsidSect="009822E2">
      <w:headerReference w:type="default" r:id="rId6"/>
      <w:footerReference w:type="default" r:id="rId7"/>
      <w:pgSz w:w="12240" w:h="15840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0BC7" w14:textId="77777777" w:rsidR="00F93659" w:rsidRDefault="00F93659" w:rsidP="00517656">
      <w:r>
        <w:separator/>
      </w:r>
    </w:p>
  </w:endnote>
  <w:endnote w:type="continuationSeparator" w:id="0">
    <w:p w14:paraId="1B3C166B" w14:textId="77777777" w:rsidR="00F93659" w:rsidRDefault="00F93659" w:rsidP="0051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5297"/>
      <w:gridCol w:w="1417"/>
    </w:tblGrid>
    <w:tr w:rsidR="009822E2" w:rsidRPr="009822E2" w14:paraId="4E2DEDDF" w14:textId="77777777" w:rsidTr="009822E2">
      <w:tc>
        <w:tcPr>
          <w:tcW w:w="8648" w:type="dxa"/>
          <w:gridSpan w:val="2"/>
        </w:tcPr>
        <w:p w14:paraId="0D01127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MUĞLA SITKI KOÇMAN ÜNİVERSİTESİ KÖTEKLİ KAMPÜSÜ</w:t>
          </w:r>
        </w:p>
      </w:tc>
      <w:tc>
        <w:tcPr>
          <w:tcW w:w="1417" w:type="dxa"/>
          <w:vMerge w:val="restart"/>
        </w:tcPr>
        <w:p w14:paraId="7D2D4E9E" w14:textId="77777777" w:rsidR="009822E2" w:rsidRPr="009822E2" w:rsidRDefault="00D5484E">
          <w:pPr>
            <w:pStyle w:val="Al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34063FA0" wp14:editId="6EC3A3DB">
                <wp:extent cx="720000" cy="720000"/>
                <wp:effectExtent l="0" t="0" r="4445" b="4445"/>
                <wp:docPr id="970876118" name="Picture 4" descr="A qr code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876118" name="Picture 4" descr="A qr code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22E2" w:rsidRPr="009822E2" w14:paraId="31A52CB3" w14:textId="77777777" w:rsidTr="009822E2">
      <w:tc>
        <w:tcPr>
          <w:tcW w:w="8648" w:type="dxa"/>
          <w:gridSpan w:val="2"/>
        </w:tcPr>
        <w:p w14:paraId="530B623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KÖTEKLİ/MENTEŞE/MUĞLA</w:t>
          </w:r>
        </w:p>
      </w:tc>
      <w:tc>
        <w:tcPr>
          <w:tcW w:w="1417" w:type="dxa"/>
          <w:vMerge/>
        </w:tcPr>
        <w:p w14:paraId="76C2FE5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64722BB2" w14:textId="77777777" w:rsidTr="009822E2">
      <w:tc>
        <w:tcPr>
          <w:tcW w:w="3351" w:type="dxa"/>
        </w:tcPr>
        <w:p w14:paraId="28B08CB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Telefon No: 0 252 211 12 86</w:t>
          </w:r>
        </w:p>
      </w:tc>
      <w:tc>
        <w:tcPr>
          <w:tcW w:w="5297" w:type="dxa"/>
        </w:tcPr>
        <w:p w14:paraId="18124EF3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Faks No: 0 252 21 12 87</w:t>
          </w:r>
        </w:p>
      </w:tc>
      <w:tc>
        <w:tcPr>
          <w:tcW w:w="1417" w:type="dxa"/>
          <w:vMerge/>
        </w:tcPr>
        <w:p w14:paraId="116B824B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72848E87" w14:textId="77777777" w:rsidTr="009822E2">
      <w:tc>
        <w:tcPr>
          <w:tcW w:w="3351" w:type="dxa"/>
        </w:tcPr>
        <w:p w14:paraId="0B032B34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proofErr w:type="gramStart"/>
          <w:r w:rsidRPr="009822E2">
            <w:rPr>
              <w:sz w:val="16"/>
              <w:szCs w:val="16"/>
            </w:rPr>
            <w:t>e</w:t>
          </w:r>
          <w:proofErr w:type="gramEnd"/>
          <w:r w:rsidRPr="009822E2">
            <w:rPr>
              <w:sz w:val="16"/>
              <w:szCs w:val="16"/>
            </w:rPr>
            <w:t xml:space="preserve">-Posta: </w:t>
          </w:r>
          <w:hyperlink r:id="rId2" w:history="1">
            <w:r w:rsidRPr="009822E2">
              <w:rPr>
                <w:rStyle w:val="Kpr"/>
                <w:sz w:val="16"/>
                <w:szCs w:val="16"/>
              </w:rPr>
              <w:t>ydyo@mu.edu.tr</w:t>
            </w:r>
          </w:hyperlink>
          <w:r w:rsidRPr="009822E2">
            <w:rPr>
              <w:sz w:val="16"/>
              <w:szCs w:val="16"/>
            </w:rPr>
            <w:t xml:space="preserve"> </w:t>
          </w:r>
        </w:p>
      </w:tc>
      <w:tc>
        <w:tcPr>
          <w:tcW w:w="5297" w:type="dxa"/>
        </w:tcPr>
        <w:p w14:paraId="139D0DB6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İnternet Adresi: ydyo.mu.edu.tr</w:t>
          </w:r>
        </w:p>
      </w:tc>
      <w:tc>
        <w:tcPr>
          <w:tcW w:w="1417" w:type="dxa"/>
          <w:vMerge/>
        </w:tcPr>
        <w:p w14:paraId="0B23ABDA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5A32D008" w14:textId="77777777" w:rsidTr="009822E2">
      <w:tc>
        <w:tcPr>
          <w:tcW w:w="3351" w:type="dxa"/>
        </w:tcPr>
        <w:p w14:paraId="625CC40E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 xml:space="preserve">Kep Adresi: </w:t>
          </w:r>
        </w:p>
      </w:tc>
      <w:tc>
        <w:tcPr>
          <w:tcW w:w="5297" w:type="dxa"/>
        </w:tcPr>
        <w:p w14:paraId="1BDA4666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muglaskuniversitesi@hs01.kep.tr</w:t>
          </w:r>
        </w:p>
      </w:tc>
      <w:tc>
        <w:tcPr>
          <w:tcW w:w="1417" w:type="dxa"/>
          <w:vMerge/>
        </w:tcPr>
        <w:p w14:paraId="1FCB6D74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</w:tbl>
  <w:p w14:paraId="6A63BB64" w14:textId="77777777" w:rsidR="00C9024C" w:rsidRDefault="00C9024C" w:rsidP="00982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7181" w14:textId="77777777" w:rsidR="00F93659" w:rsidRDefault="00F93659" w:rsidP="00517656">
      <w:r>
        <w:separator/>
      </w:r>
    </w:p>
  </w:footnote>
  <w:footnote w:type="continuationSeparator" w:id="0">
    <w:p w14:paraId="49C4A0A8" w14:textId="77777777" w:rsidR="00F93659" w:rsidRDefault="00F93659" w:rsidP="0051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82" w:type="pct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954"/>
      <w:gridCol w:w="1844"/>
    </w:tblGrid>
    <w:tr w:rsidR="00C22BBD" w:rsidRPr="00C22BBD" w14:paraId="49F4CFC9" w14:textId="77777777" w:rsidTr="00C22BBD">
      <w:tc>
        <w:tcPr>
          <w:tcW w:w="634" w:type="pct"/>
          <w:vMerge w:val="restart"/>
        </w:tcPr>
        <w:p w14:paraId="29143DBD" w14:textId="72B9C78D" w:rsidR="00C22BBD" w:rsidRPr="00C22BBD" w:rsidRDefault="00365093" w:rsidP="00D73DF8">
          <w:pPr>
            <w:pStyle w:val="stBilgi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rPr>
              <w:rFonts w:ascii="Times New Roman" w:hAnsi="Times New Roman" w:cs="Times New Roman"/>
              <w:noProof/>
            </w:rPr>
            <w:instrText xml:space="preserve"> USERADDRESS  \* MERGEFORMAT </w:instrText>
          </w:r>
          <w:r>
            <w:rPr>
              <w:rFonts w:ascii="Times New Roman" w:hAnsi="Times New Roman" w:cs="Times New Roman"/>
              <w:noProof/>
            </w:rPr>
            <w:fldChar w:fldCharType="end"/>
          </w:r>
          <w:r w:rsidR="00C22BBD"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6EDA644" wp14:editId="0610358E">
                <wp:extent cx="660400" cy="1066800"/>
                <wp:effectExtent l="0" t="0" r="0" b="0"/>
                <wp:docPr id="1483039278" name="Picture 1" descr="A logo of a st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039278" name="Picture 1" descr="A logo of a stat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pct"/>
        </w:tcPr>
        <w:p w14:paraId="08914DC9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4961D9FE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254E07E0" w14:textId="77777777" w:rsidTr="00C22BBD">
      <w:tc>
        <w:tcPr>
          <w:tcW w:w="634" w:type="pct"/>
          <w:vMerge/>
        </w:tcPr>
        <w:p w14:paraId="4FD42065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17EB9C62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T.C.</w:t>
          </w:r>
        </w:p>
      </w:tc>
      <w:tc>
        <w:tcPr>
          <w:tcW w:w="915" w:type="pct"/>
          <w:vMerge w:val="restart"/>
        </w:tcPr>
        <w:p w14:paraId="44DB1F5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6E33A90" wp14:editId="464A8612">
                <wp:extent cx="1002454" cy="405908"/>
                <wp:effectExtent l="0" t="0" r="1270" b="635"/>
                <wp:docPr id="1278648846" name="Picture 2" descr="A logo with text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648846" name="Picture 2" descr="A logo with text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999" cy="44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BBD" w:rsidRPr="00C22BBD" w14:paraId="2D825138" w14:textId="77777777" w:rsidTr="00C22BBD">
      <w:tc>
        <w:tcPr>
          <w:tcW w:w="634" w:type="pct"/>
          <w:vMerge/>
        </w:tcPr>
        <w:p w14:paraId="3D90E9DA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7B6822FD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MUĞLA SITKI KOÇMAN ÜNİVERİSTESİ REKTÖRLÜĞÜ</w:t>
          </w:r>
        </w:p>
      </w:tc>
      <w:tc>
        <w:tcPr>
          <w:tcW w:w="915" w:type="pct"/>
          <w:vMerge/>
        </w:tcPr>
        <w:p w14:paraId="65133919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2C37C48D" w14:textId="77777777" w:rsidTr="00C22BBD">
      <w:tc>
        <w:tcPr>
          <w:tcW w:w="634" w:type="pct"/>
          <w:vMerge/>
        </w:tcPr>
        <w:p w14:paraId="7B72A2B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77D92A5B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Yabancı Diller Yüksekokulu Müdürlüğü</w:t>
          </w:r>
        </w:p>
      </w:tc>
      <w:tc>
        <w:tcPr>
          <w:tcW w:w="915" w:type="pct"/>
          <w:vMerge/>
        </w:tcPr>
        <w:p w14:paraId="613AEA34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28CA5F19" w14:textId="77777777" w:rsidTr="00C22BBD">
      <w:tc>
        <w:tcPr>
          <w:tcW w:w="634" w:type="pct"/>
          <w:vMerge/>
        </w:tcPr>
        <w:p w14:paraId="727C3222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219C252F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7E4B460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</w:tbl>
  <w:p w14:paraId="76AF12ED" w14:textId="77777777" w:rsidR="00517656" w:rsidRDefault="00517656">
    <w:pPr>
      <w:pStyle w:val="stBilgi"/>
    </w:pPr>
    <w:r>
      <w:fldChar w:fldCharType="begin"/>
    </w:r>
    <w:r>
      <w:instrText xml:space="preserve"> GOTOBUTTON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3"/>
    <w:rsid w:val="00110588"/>
    <w:rsid w:val="0011264D"/>
    <w:rsid w:val="00141A66"/>
    <w:rsid w:val="00152ED3"/>
    <w:rsid w:val="00170616"/>
    <w:rsid w:val="002838AF"/>
    <w:rsid w:val="00365093"/>
    <w:rsid w:val="00517656"/>
    <w:rsid w:val="00563A04"/>
    <w:rsid w:val="00591B20"/>
    <w:rsid w:val="00826885"/>
    <w:rsid w:val="0085027D"/>
    <w:rsid w:val="008D12DF"/>
    <w:rsid w:val="008F473E"/>
    <w:rsid w:val="009822E2"/>
    <w:rsid w:val="00984045"/>
    <w:rsid w:val="00A835B6"/>
    <w:rsid w:val="00AD1A43"/>
    <w:rsid w:val="00BD4BED"/>
    <w:rsid w:val="00C22BBD"/>
    <w:rsid w:val="00C51E59"/>
    <w:rsid w:val="00C9024C"/>
    <w:rsid w:val="00D5484E"/>
    <w:rsid w:val="00D771E3"/>
    <w:rsid w:val="00E65D06"/>
    <w:rsid w:val="00F31DDA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915C3"/>
  <w15:chartTrackingRefBased/>
  <w15:docId w15:val="{57B0B1A6-6DD7-4DF3-B157-CBF17DF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656"/>
  </w:style>
  <w:style w:type="paragraph" w:styleId="AltBilgi">
    <w:name w:val="footer"/>
    <w:basedOn w:val="Normal"/>
    <w:link w:val="Al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656"/>
  </w:style>
  <w:style w:type="table" w:styleId="TabloKlavuzu">
    <w:name w:val="Table Grid"/>
    <w:basedOn w:val="NormalTablo"/>
    <w:uiPriority w:val="39"/>
    <w:rsid w:val="00C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024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yo@mu.edu.t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\WEB%20Sayfas&#305;%20&#304;&#351;leri\YDYO%20Word%20Template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YDYO Word Template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hanim</dc:creator>
  <cp:keywords/>
  <dc:description/>
  <cp:lastModifiedBy>Yüksel</cp:lastModifiedBy>
  <cp:revision>3</cp:revision>
  <cp:lastPrinted>2023-12-14T14:00:00Z</cp:lastPrinted>
  <dcterms:created xsi:type="dcterms:W3CDTF">2024-01-02T13:20:00Z</dcterms:created>
  <dcterms:modified xsi:type="dcterms:W3CDTF">2024-01-04T15:03:00Z</dcterms:modified>
</cp:coreProperties>
</file>